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3A0" w:rsidRPr="00635919" w:rsidRDefault="00AF11B1" w:rsidP="001973A0">
      <w:pPr>
        <w:jc w:val="right"/>
        <w:rPr>
          <w:rFonts w:ascii="Century Gothic" w:hAnsi="Century Gothic"/>
          <w:sz w:val="18"/>
          <w:szCs w:val="18"/>
        </w:rPr>
      </w:pPr>
      <w:r w:rsidRPr="00635919">
        <w:rPr>
          <w:rFonts w:ascii="Century Gothic" w:hAnsi="Century Gothic"/>
          <w:sz w:val="18"/>
          <w:szCs w:val="18"/>
        </w:rPr>
        <w:t>Barcin, d</w:t>
      </w:r>
      <w:r w:rsidR="00BE0A6A" w:rsidRPr="00635919">
        <w:rPr>
          <w:rFonts w:ascii="Century Gothic" w:hAnsi="Century Gothic"/>
          <w:sz w:val="18"/>
          <w:szCs w:val="18"/>
        </w:rPr>
        <w:t>n</w:t>
      </w:r>
      <w:r w:rsidR="00FB7679" w:rsidRPr="00635919">
        <w:rPr>
          <w:rFonts w:ascii="Century Gothic" w:hAnsi="Century Gothic"/>
          <w:sz w:val="18"/>
          <w:szCs w:val="18"/>
        </w:rPr>
        <w:t xml:space="preserve">. </w:t>
      </w:r>
      <w:r w:rsidR="00AF3D2F">
        <w:rPr>
          <w:rFonts w:ascii="Century Gothic" w:hAnsi="Century Gothic"/>
          <w:sz w:val="18"/>
          <w:szCs w:val="18"/>
        </w:rPr>
        <w:t>13</w:t>
      </w:r>
      <w:r w:rsidR="00FB7679" w:rsidRPr="00635919">
        <w:rPr>
          <w:rFonts w:ascii="Century Gothic" w:hAnsi="Century Gothic"/>
          <w:sz w:val="18"/>
          <w:szCs w:val="18"/>
        </w:rPr>
        <w:t>.</w:t>
      </w:r>
      <w:r w:rsidR="0086655D">
        <w:rPr>
          <w:rFonts w:ascii="Century Gothic" w:hAnsi="Century Gothic"/>
          <w:sz w:val="18"/>
          <w:szCs w:val="18"/>
        </w:rPr>
        <w:t>1</w:t>
      </w:r>
      <w:r w:rsidR="00AF3D2F">
        <w:rPr>
          <w:rFonts w:ascii="Century Gothic" w:hAnsi="Century Gothic"/>
          <w:sz w:val="18"/>
          <w:szCs w:val="18"/>
        </w:rPr>
        <w:t>1</w:t>
      </w:r>
      <w:bookmarkStart w:id="0" w:name="_GoBack"/>
      <w:bookmarkEnd w:id="0"/>
      <w:r w:rsidR="00FB7679" w:rsidRPr="00635919">
        <w:rPr>
          <w:rFonts w:ascii="Century Gothic" w:hAnsi="Century Gothic"/>
          <w:sz w:val="18"/>
          <w:szCs w:val="18"/>
        </w:rPr>
        <w:t>.201</w:t>
      </w:r>
      <w:r w:rsidR="001B3278">
        <w:rPr>
          <w:rFonts w:ascii="Century Gothic" w:hAnsi="Century Gothic"/>
          <w:sz w:val="18"/>
          <w:szCs w:val="18"/>
        </w:rPr>
        <w:t>9</w:t>
      </w:r>
      <w:r w:rsidR="001973A0" w:rsidRPr="00635919">
        <w:rPr>
          <w:rFonts w:ascii="Century Gothic" w:hAnsi="Century Gothic"/>
          <w:sz w:val="18"/>
          <w:szCs w:val="18"/>
        </w:rPr>
        <w:t xml:space="preserve"> r.</w:t>
      </w:r>
    </w:p>
    <w:p w:rsidR="001973A0" w:rsidRPr="00635919" w:rsidRDefault="00FB7679" w:rsidP="001973A0">
      <w:pPr>
        <w:rPr>
          <w:rFonts w:ascii="Century Gothic" w:hAnsi="Century Gothic"/>
          <w:sz w:val="18"/>
          <w:szCs w:val="18"/>
        </w:rPr>
      </w:pPr>
      <w:r w:rsidRPr="00635919">
        <w:rPr>
          <w:rFonts w:ascii="Century Gothic" w:hAnsi="Century Gothic"/>
          <w:sz w:val="18"/>
          <w:szCs w:val="18"/>
        </w:rPr>
        <w:t>RPO.</w:t>
      </w:r>
      <w:r w:rsidR="008B52E7">
        <w:rPr>
          <w:rFonts w:ascii="Century Gothic" w:hAnsi="Century Gothic"/>
          <w:sz w:val="18"/>
          <w:szCs w:val="18"/>
        </w:rPr>
        <w:t>6</w:t>
      </w:r>
      <w:r w:rsidR="0086655D">
        <w:rPr>
          <w:rFonts w:ascii="Century Gothic" w:hAnsi="Century Gothic"/>
          <w:sz w:val="18"/>
          <w:szCs w:val="18"/>
        </w:rPr>
        <w:t>131</w:t>
      </w:r>
      <w:r w:rsidRPr="00635919">
        <w:rPr>
          <w:rFonts w:ascii="Century Gothic" w:hAnsi="Century Gothic"/>
          <w:sz w:val="18"/>
          <w:szCs w:val="18"/>
        </w:rPr>
        <w:t>.</w:t>
      </w:r>
      <w:r w:rsidR="0086655D">
        <w:rPr>
          <w:rFonts w:ascii="Century Gothic" w:hAnsi="Century Gothic"/>
          <w:sz w:val="18"/>
          <w:szCs w:val="18"/>
        </w:rPr>
        <w:t>42</w:t>
      </w:r>
      <w:r w:rsidRPr="00635919">
        <w:rPr>
          <w:rFonts w:ascii="Century Gothic" w:hAnsi="Century Gothic"/>
          <w:sz w:val="18"/>
          <w:szCs w:val="18"/>
        </w:rPr>
        <w:t>.</w:t>
      </w:r>
      <w:r w:rsidR="00514384">
        <w:rPr>
          <w:rFonts w:ascii="Century Gothic" w:hAnsi="Century Gothic"/>
          <w:sz w:val="18"/>
          <w:szCs w:val="18"/>
        </w:rPr>
        <w:t>8</w:t>
      </w:r>
      <w:r w:rsidR="0007288C">
        <w:rPr>
          <w:rFonts w:ascii="Century Gothic" w:hAnsi="Century Gothic"/>
          <w:sz w:val="18"/>
          <w:szCs w:val="18"/>
        </w:rPr>
        <w:t>.</w:t>
      </w:r>
      <w:r w:rsidRPr="00635919">
        <w:rPr>
          <w:rFonts w:ascii="Century Gothic" w:hAnsi="Century Gothic"/>
          <w:sz w:val="18"/>
          <w:szCs w:val="18"/>
        </w:rPr>
        <w:t>201</w:t>
      </w:r>
      <w:r w:rsidR="001B3278">
        <w:rPr>
          <w:rFonts w:ascii="Century Gothic" w:hAnsi="Century Gothic"/>
          <w:sz w:val="18"/>
          <w:szCs w:val="18"/>
        </w:rPr>
        <w:t>9</w:t>
      </w:r>
      <w:r w:rsidR="001973A0" w:rsidRPr="00635919">
        <w:rPr>
          <w:rFonts w:ascii="Century Gothic" w:hAnsi="Century Gothic"/>
          <w:sz w:val="18"/>
          <w:szCs w:val="18"/>
        </w:rPr>
        <w:t>.N</w:t>
      </w:r>
    </w:p>
    <w:p w:rsidR="001973A0" w:rsidRPr="00635919" w:rsidRDefault="001973A0" w:rsidP="001973A0">
      <w:pPr>
        <w:rPr>
          <w:rFonts w:ascii="Century Gothic" w:hAnsi="Century Gothic"/>
          <w:sz w:val="18"/>
          <w:szCs w:val="18"/>
        </w:rPr>
      </w:pPr>
    </w:p>
    <w:p w:rsidR="001973A0" w:rsidRDefault="001973A0" w:rsidP="001973A0">
      <w:pPr>
        <w:rPr>
          <w:rFonts w:ascii="Century Gothic" w:hAnsi="Century Gothic"/>
          <w:sz w:val="20"/>
          <w:szCs w:val="20"/>
        </w:rPr>
      </w:pPr>
    </w:p>
    <w:p w:rsidR="001973A0" w:rsidRDefault="001973A0" w:rsidP="001973A0">
      <w:pPr>
        <w:rPr>
          <w:rFonts w:ascii="Century Gothic" w:hAnsi="Century Gothic"/>
          <w:sz w:val="20"/>
          <w:szCs w:val="20"/>
        </w:rPr>
      </w:pPr>
    </w:p>
    <w:p w:rsidR="00635919" w:rsidRDefault="00635919" w:rsidP="001973A0">
      <w:pPr>
        <w:rPr>
          <w:rFonts w:ascii="Century Gothic" w:hAnsi="Century Gothic"/>
          <w:sz w:val="20"/>
          <w:szCs w:val="20"/>
        </w:rPr>
      </w:pPr>
    </w:p>
    <w:p w:rsidR="00AF11B1" w:rsidRDefault="00AF11B1" w:rsidP="001973A0">
      <w:pPr>
        <w:rPr>
          <w:rFonts w:ascii="Century Gothic" w:hAnsi="Century Gothic"/>
          <w:sz w:val="20"/>
          <w:szCs w:val="20"/>
        </w:rPr>
      </w:pPr>
    </w:p>
    <w:p w:rsidR="00AF11B1" w:rsidRDefault="00AF11B1" w:rsidP="001973A0">
      <w:pPr>
        <w:rPr>
          <w:rFonts w:ascii="Century Gothic" w:hAnsi="Century Gothic"/>
          <w:sz w:val="20"/>
          <w:szCs w:val="20"/>
        </w:rPr>
      </w:pPr>
    </w:p>
    <w:p w:rsidR="00AF11B1" w:rsidRPr="001973A0" w:rsidRDefault="00AF11B1" w:rsidP="001973A0">
      <w:pPr>
        <w:rPr>
          <w:rFonts w:ascii="Century Gothic" w:hAnsi="Century Gothic"/>
          <w:sz w:val="20"/>
          <w:szCs w:val="20"/>
        </w:rPr>
      </w:pPr>
    </w:p>
    <w:p w:rsidR="001973A0" w:rsidRPr="00635919" w:rsidRDefault="001973A0" w:rsidP="00AF11B1">
      <w:pPr>
        <w:pStyle w:val="Nagwek"/>
        <w:tabs>
          <w:tab w:val="clear" w:pos="4536"/>
          <w:tab w:val="clear" w:pos="9072"/>
          <w:tab w:val="left" w:pos="5103"/>
        </w:tabs>
        <w:spacing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635919">
        <w:rPr>
          <w:rFonts w:ascii="Century Gothic" w:hAnsi="Century Gothic"/>
          <w:b/>
          <w:sz w:val="20"/>
          <w:szCs w:val="20"/>
          <w:u w:val="single"/>
        </w:rPr>
        <w:t xml:space="preserve">Wykonawcy ubiegający się o wykonanie zadania pn: </w:t>
      </w:r>
    </w:p>
    <w:p w:rsidR="001973A0" w:rsidRPr="00635919" w:rsidRDefault="001973A0" w:rsidP="00AF11B1">
      <w:pPr>
        <w:pStyle w:val="Nagwek"/>
        <w:tabs>
          <w:tab w:val="clear" w:pos="4536"/>
          <w:tab w:val="clear" w:pos="9072"/>
          <w:tab w:val="left" w:pos="5103"/>
        </w:tabs>
        <w:spacing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86655D" w:rsidRPr="0086655D" w:rsidRDefault="0086655D" w:rsidP="0086655D">
      <w:pPr>
        <w:spacing w:line="360" w:lineRule="auto"/>
        <w:jc w:val="center"/>
        <w:rPr>
          <w:rFonts w:ascii="Century Gothic" w:hAnsi="Century Gothic"/>
          <w:bCs/>
          <w:i/>
          <w:spacing w:val="-2"/>
          <w:sz w:val="20"/>
          <w:szCs w:val="20"/>
        </w:rPr>
      </w:pPr>
      <w:r w:rsidRPr="0086655D">
        <w:rPr>
          <w:rFonts w:ascii="Century Gothic" w:hAnsi="Century Gothic"/>
          <w:bCs/>
          <w:i/>
          <w:spacing w:val="-2"/>
          <w:sz w:val="20"/>
          <w:szCs w:val="20"/>
        </w:rPr>
        <w:t>„Usunięcie 49 sztuk drzew oraz frezowanie pni”</w:t>
      </w:r>
    </w:p>
    <w:p w:rsidR="001973A0" w:rsidRDefault="001973A0" w:rsidP="00AF11B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86655D" w:rsidRPr="00635919" w:rsidRDefault="0086655D" w:rsidP="00AF11B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1973A0" w:rsidRPr="00635919" w:rsidRDefault="001973A0" w:rsidP="001973A0">
      <w:pPr>
        <w:jc w:val="both"/>
        <w:rPr>
          <w:rFonts w:ascii="Century Gothic" w:hAnsi="Century Gothic"/>
          <w:sz w:val="20"/>
          <w:szCs w:val="20"/>
        </w:rPr>
      </w:pPr>
    </w:p>
    <w:p w:rsidR="00AF11B1" w:rsidRPr="00635919" w:rsidRDefault="00AF11B1" w:rsidP="001973A0">
      <w:pPr>
        <w:jc w:val="both"/>
        <w:rPr>
          <w:rFonts w:ascii="Century Gothic" w:hAnsi="Century Gothic"/>
          <w:sz w:val="20"/>
          <w:szCs w:val="20"/>
        </w:rPr>
      </w:pPr>
    </w:p>
    <w:p w:rsidR="00AF11B1" w:rsidRPr="00635919" w:rsidRDefault="00AF11B1" w:rsidP="00AF11B1">
      <w:pPr>
        <w:pStyle w:val="ust"/>
        <w:spacing w:before="0" w:after="0" w:line="360" w:lineRule="auto"/>
        <w:ind w:right="-2" w:hanging="426"/>
        <w:jc w:val="center"/>
        <w:rPr>
          <w:rFonts w:ascii="Century Gothic" w:hAnsi="Century Gothic"/>
          <w:b/>
          <w:bCs/>
          <w:sz w:val="20"/>
          <w:szCs w:val="20"/>
        </w:rPr>
      </w:pPr>
      <w:r w:rsidRPr="00635919">
        <w:rPr>
          <w:rFonts w:ascii="Century Gothic" w:hAnsi="Century Gothic"/>
          <w:b/>
          <w:bCs/>
          <w:sz w:val="20"/>
          <w:szCs w:val="20"/>
        </w:rPr>
        <w:t xml:space="preserve">Zawiadomienie o </w:t>
      </w:r>
      <w:r w:rsidR="00514384">
        <w:rPr>
          <w:rFonts w:ascii="Century Gothic" w:hAnsi="Century Gothic"/>
          <w:b/>
          <w:bCs/>
          <w:sz w:val="20"/>
          <w:szCs w:val="20"/>
        </w:rPr>
        <w:t xml:space="preserve">odstąpieniu od realizacji zadania przez wybranego Wykonawcę </w:t>
      </w:r>
      <w:r w:rsidR="00514384">
        <w:rPr>
          <w:rFonts w:ascii="Century Gothic" w:hAnsi="Century Gothic"/>
          <w:b/>
          <w:bCs/>
          <w:sz w:val="20"/>
          <w:szCs w:val="20"/>
        </w:rPr>
        <w:br/>
        <w:t>i wyborze</w:t>
      </w:r>
      <w:r w:rsidR="00112E3B">
        <w:rPr>
          <w:rFonts w:ascii="Century Gothic" w:hAnsi="Century Gothic"/>
          <w:b/>
          <w:bCs/>
          <w:sz w:val="20"/>
          <w:szCs w:val="20"/>
        </w:rPr>
        <w:t xml:space="preserve"> najkorzystniejszej</w:t>
      </w:r>
      <w:r w:rsidR="00514384">
        <w:rPr>
          <w:rFonts w:ascii="Century Gothic" w:hAnsi="Century Gothic"/>
          <w:b/>
          <w:bCs/>
          <w:sz w:val="20"/>
          <w:szCs w:val="20"/>
        </w:rPr>
        <w:t xml:space="preserve"> oferty</w:t>
      </w:r>
      <w:r w:rsidR="00112E3B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112E3B" w:rsidRDefault="00112E3B" w:rsidP="00AF11B1">
      <w:pPr>
        <w:spacing w:line="360" w:lineRule="auto"/>
        <w:ind w:firstLine="1080"/>
        <w:jc w:val="both"/>
        <w:rPr>
          <w:rFonts w:ascii="Century Gothic" w:hAnsi="Century Gothic"/>
          <w:sz w:val="20"/>
          <w:szCs w:val="20"/>
        </w:rPr>
      </w:pPr>
    </w:p>
    <w:p w:rsidR="00112E3B" w:rsidRPr="00635919" w:rsidRDefault="00112E3B" w:rsidP="00AF11B1">
      <w:pPr>
        <w:spacing w:line="360" w:lineRule="auto"/>
        <w:ind w:firstLine="1080"/>
        <w:jc w:val="both"/>
        <w:rPr>
          <w:rFonts w:ascii="Century Gothic" w:hAnsi="Century Gothic"/>
          <w:sz w:val="20"/>
          <w:szCs w:val="20"/>
        </w:rPr>
      </w:pPr>
    </w:p>
    <w:p w:rsidR="00AF11B1" w:rsidRPr="00635919" w:rsidRDefault="00AF11B1" w:rsidP="00AF11B1">
      <w:pPr>
        <w:spacing w:line="360" w:lineRule="auto"/>
        <w:ind w:firstLine="1080"/>
        <w:jc w:val="both"/>
        <w:rPr>
          <w:rFonts w:ascii="Century Gothic" w:hAnsi="Century Gothic"/>
          <w:sz w:val="20"/>
          <w:szCs w:val="20"/>
        </w:rPr>
      </w:pPr>
    </w:p>
    <w:p w:rsidR="00CE4B6E" w:rsidRPr="00112E3B" w:rsidRDefault="00514384" w:rsidP="00112E3B">
      <w:pPr>
        <w:spacing w:line="360" w:lineRule="auto"/>
        <w:ind w:firstLine="425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związku z odstąpieniem firmy</w:t>
      </w:r>
      <w:r w:rsidR="00AF11B1" w:rsidRPr="00635919">
        <w:rPr>
          <w:rFonts w:ascii="Century Gothic" w:hAnsi="Century Gothic"/>
          <w:sz w:val="20"/>
          <w:szCs w:val="20"/>
        </w:rPr>
        <w:t xml:space="preserve"> </w:t>
      </w:r>
      <w:r w:rsidR="00CE4B6E" w:rsidRPr="00514384">
        <w:rPr>
          <w:rFonts w:ascii="Century Gothic" w:hAnsi="Century Gothic"/>
          <w:bCs/>
          <w:sz w:val="20"/>
          <w:szCs w:val="20"/>
        </w:rPr>
        <w:t>„TUNDRA” Marta Nagiel-Ciarcińska</w:t>
      </w:r>
      <w:r w:rsidR="00FB7679" w:rsidRPr="00514384">
        <w:rPr>
          <w:rFonts w:ascii="Century Gothic" w:hAnsi="Century Gothic"/>
          <w:bCs/>
          <w:sz w:val="20"/>
          <w:szCs w:val="20"/>
        </w:rPr>
        <w:t xml:space="preserve">, </w:t>
      </w:r>
      <w:r w:rsidR="00635919" w:rsidRPr="00514384">
        <w:rPr>
          <w:rFonts w:ascii="Century Gothic" w:hAnsi="Century Gothic"/>
          <w:bCs/>
          <w:sz w:val="20"/>
          <w:szCs w:val="20"/>
        </w:rPr>
        <w:t xml:space="preserve">ul. </w:t>
      </w:r>
      <w:r w:rsidR="00CE4B6E" w:rsidRPr="00514384">
        <w:rPr>
          <w:rFonts w:ascii="Century Gothic" w:hAnsi="Century Gothic"/>
          <w:bCs/>
          <w:sz w:val="20"/>
          <w:szCs w:val="20"/>
        </w:rPr>
        <w:t>Piastowska 1/46</w:t>
      </w:r>
      <w:r w:rsidR="00FB7679" w:rsidRPr="00514384">
        <w:rPr>
          <w:rFonts w:ascii="Century Gothic" w:hAnsi="Century Gothic"/>
          <w:bCs/>
          <w:sz w:val="20"/>
          <w:szCs w:val="20"/>
        </w:rPr>
        <w:t xml:space="preserve">, </w:t>
      </w:r>
      <w:r>
        <w:rPr>
          <w:rFonts w:ascii="Century Gothic" w:hAnsi="Century Gothic"/>
          <w:bCs/>
          <w:sz w:val="20"/>
          <w:szCs w:val="20"/>
        </w:rPr>
        <w:br/>
      </w:r>
      <w:r w:rsidR="00CE4B6E" w:rsidRPr="00514384">
        <w:rPr>
          <w:rFonts w:ascii="Century Gothic" w:hAnsi="Century Gothic"/>
          <w:bCs/>
          <w:sz w:val="20"/>
          <w:szCs w:val="20"/>
        </w:rPr>
        <w:t>14</w:t>
      </w:r>
      <w:r w:rsidR="0007288C" w:rsidRPr="00514384">
        <w:rPr>
          <w:rFonts w:ascii="Century Gothic" w:hAnsi="Century Gothic"/>
          <w:bCs/>
          <w:sz w:val="20"/>
          <w:szCs w:val="20"/>
        </w:rPr>
        <w:t>-</w:t>
      </w:r>
      <w:r w:rsidR="00CE4B6E" w:rsidRPr="00514384">
        <w:rPr>
          <w:rFonts w:ascii="Century Gothic" w:hAnsi="Century Gothic"/>
          <w:bCs/>
          <w:sz w:val="20"/>
          <w:szCs w:val="20"/>
        </w:rPr>
        <w:t>100</w:t>
      </w:r>
      <w:r w:rsidR="0007288C" w:rsidRPr="00514384">
        <w:rPr>
          <w:rFonts w:ascii="Century Gothic" w:hAnsi="Century Gothic"/>
          <w:bCs/>
          <w:sz w:val="20"/>
          <w:szCs w:val="20"/>
        </w:rPr>
        <w:t xml:space="preserve"> </w:t>
      </w:r>
      <w:r w:rsidR="00CE4B6E" w:rsidRPr="00514384">
        <w:rPr>
          <w:rFonts w:ascii="Century Gothic" w:hAnsi="Century Gothic"/>
          <w:bCs/>
          <w:sz w:val="20"/>
          <w:szCs w:val="20"/>
        </w:rPr>
        <w:t>Ostróda</w:t>
      </w:r>
      <w:r w:rsidR="00FB7679" w:rsidRPr="00514384">
        <w:rPr>
          <w:rFonts w:ascii="Century Gothic" w:hAnsi="Century Gothic"/>
          <w:bCs/>
          <w:sz w:val="20"/>
          <w:szCs w:val="20"/>
        </w:rPr>
        <w:t xml:space="preserve">, </w:t>
      </w:r>
      <w:r>
        <w:rPr>
          <w:rFonts w:ascii="Century Gothic" w:hAnsi="Century Gothic"/>
          <w:bCs/>
          <w:sz w:val="20"/>
          <w:szCs w:val="20"/>
        </w:rPr>
        <w:t>od</w:t>
      </w:r>
      <w:r w:rsidRPr="00514384">
        <w:rPr>
          <w:rFonts w:ascii="Century Gothic" w:hAnsi="Century Gothic"/>
          <w:bCs/>
          <w:sz w:val="20"/>
          <w:szCs w:val="20"/>
        </w:rPr>
        <w:t xml:space="preserve"> wykonani</w:t>
      </w:r>
      <w:r>
        <w:rPr>
          <w:rFonts w:ascii="Century Gothic" w:hAnsi="Century Gothic"/>
          <w:bCs/>
          <w:sz w:val="20"/>
          <w:szCs w:val="20"/>
        </w:rPr>
        <w:t>a</w:t>
      </w:r>
      <w:r w:rsidRPr="00514384">
        <w:rPr>
          <w:rFonts w:ascii="Century Gothic" w:hAnsi="Century Gothic"/>
          <w:bCs/>
          <w:sz w:val="20"/>
          <w:szCs w:val="20"/>
        </w:rPr>
        <w:t xml:space="preserve"> zadania </w:t>
      </w:r>
      <w:r w:rsidR="00112E3B">
        <w:rPr>
          <w:rFonts w:ascii="Century Gothic" w:hAnsi="Century Gothic"/>
          <w:bCs/>
          <w:sz w:val="20"/>
          <w:szCs w:val="20"/>
        </w:rPr>
        <w:t>dotyczącego</w:t>
      </w:r>
      <w:r w:rsidRPr="00514384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112E3B" w:rsidRPr="00112E3B">
        <w:rPr>
          <w:rFonts w:ascii="Century Gothic" w:hAnsi="Century Gothic"/>
          <w:bCs/>
          <w:iCs/>
          <w:sz w:val="20"/>
          <w:szCs w:val="20"/>
        </w:rPr>
        <w:t>u</w:t>
      </w:r>
      <w:r w:rsidRPr="00112E3B">
        <w:rPr>
          <w:rFonts w:ascii="Century Gothic" w:hAnsi="Century Gothic"/>
          <w:bCs/>
          <w:iCs/>
          <w:sz w:val="20"/>
          <w:szCs w:val="20"/>
        </w:rPr>
        <w:t>sunięci</w:t>
      </w:r>
      <w:r w:rsidR="00112E3B">
        <w:rPr>
          <w:rFonts w:ascii="Century Gothic" w:hAnsi="Century Gothic"/>
          <w:bCs/>
          <w:iCs/>
          <w:sz w:val="20"/>
          <w:szCs w:val="20"/>
        </w:rPr>
        <w:t>a</w:t>
      </w:r>
      <w:r w:rsidRPr="00112E3B">
        <w:rPr>
          <w:rFonts w:ascii="Century Gothic" w:hAnsi="Century Gothic"/>
          <w:bCs/>
          <w:iCs/>
          <w:sz w:val="20"/>
          <w:szCs w:val="20"/>
        </w:rPr>
        <w:t xml:space="preserve"> 49 sztuk drzew</w:t>
      </w:r>
      <w:r w:rsidR="00112E3B">
        <w:rPr>
          <w:rFonts w:ascii="Century Gothic" w:hAnsi="Century Gothic"/>
          <w:bCs/>
          <w:iCs/>
          <w:sz w:val="20"/>
          <w:szCs w:val="20"/>
        </w:rPr>
        <w:t xml:space="preserve"> gatunku topola</w:t>
      </w:r>
      <w:r w:rsidRPr="00112E3B">
        <w:rPr>
          <w:rFonts w:ascii="Century Gothic" w:hAnsi="Century Gothic"/>
          <w:bCs/>
          <w:iCs/>
          <w:sz w:val="20"/>
          <w:szCs w:val="20"/>
        </w:rPr>
        <w:t xml:space="preserve"> </w:t>
      </w:r>
      <w:r w:rsidR="00112E3B">
        <w:rPr>
          <w:rFonts w:ascii="Century Gothic" w:hAnsi="Century Gothic"/>
          <w:bCs/>
          <w:iCs/>
          <w:sz w:val="20"/>
          <w:szCs w:val="20"/>
        </w:rPr>
        <w:t>rosnących w miejscowości Piechcin wra</w:t>
      </w:r>
      <w:r w:rsidRPr="00112E3B">
        <w:rPr>
          <w:rFonts w:ascii="Century Gothic" w:hAnsi="Century Gothic"/>
          <w:bCs/>
          <w:iCs/>
          <w:sz w:val="20"/>
          <w:szCs w:val="20"/>
        </w:rPr>
        <w:t>z</w:t>
      </w:r>
      <w:r w:rsidR="00112E3B">
        <w:rPr>
          <w:rFonts w:ascii="Century Gothic" w:hAnsi="Century Gothic"/>
          <w:bCs/>
          <w:iCs/>
          <w:sz w:val="20"/>
          <w:szCs w:val="20"/>
        </w:rPr>
        <w:t xml:space="preserve"> z</w:t>
      </w:r>
      <w:r w:rsidRPr="00112E3B">
        <w:rPr>
          <w:rFonts w:ascii="Century Gothic" w:hAnsi="Century Gothic"/>
          <w:bCs/>
          <w:iCs/>
          <w:sz w:val="20"/>
          <w:szCs w:val="20"/>
        </w:rPr>
        <w:t xml:space="preserve"> frezowanie</w:t>
      </w:r>
      <w:r w:rsidR="00112E3B">
        <w:rPr>
          <w:rFonts w:ascii="Century Gothic" w:hAnsi="Century Gothic"/>
          <w:bCs/>
          <w:iCs/>
          <w:sz w:val="20"/>
          <w:szCs w:val="20"/>
        </w:rPr>
        <w:t>m</w:t>
      </w:r>
      <w:r w:rsidRPr="00112E3B">
        <w:rPr>
          <w:rFonts w:ascii="Century Gothic" w:hAnsi="Century Gothic"/>
          <w:bCs/>
          <w:iCs/>
          <w:sz w:val="20"/>
          <w:szCs w:val="20"/>
        </w:rPr>
        <w:t xml:space="preserve"> pni</w:t>
      </w:r>
      <w:r w:rsidR="00112E3B">
        <w:rPr>
          <w:rFonts w:ascii="Century Gothic" w:hAnsi="Century Gothic"/>
          <w:bCs/>
          <w:iCs/>
          <w:sz w:val="20"/>
          <w:szCs w:val="20"/>
        </w:rPr>
        <w:t xml:space="preserve">, informuję, że kolejną najkorzystniejszą ofertą złożoną przez oferentów była oferta nr 1 Przedsiębiorstwa Wielobranżowego „TAXLAS” Jerzy Nasiłowski Spółka Jawna, ul. Grunwaldzka 66, 87-100 Toruń, </w:t>
      </w:r>
      <w:r w:rsidR="00FB7679" w:rsidRPr="00635919">
        <w:rPr>
          <w:rFonts w:ascii="Century Gothic" w:hAnsi="Century Gothic"/>
          <w:sz w:val="20"/>
          <w:szCs w:val="20"/>
        </w:rPr>
        <w:t>z ceną brutto:</w:t>
      </w:r>
    </w:p>
    <w:p w:rsidR="00FB7679" w:rsidRDefault="00917C0E" w:rsidP="00CE4B6E">
      <w:pPr>
        <w:pStyle w:val="Akapitzlist"/>
        <w:numPr>
          <w:ilvl w:val="0"/>
          <w:numId w:val="4"/>
        </w:numPr>
        <w:spacing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za </w:t>
      </w:r>
      <w:r w:rsidR="00CE4B6E">
        <w:rPr>
          <w:sz w:val="20"/>
          <w:szCs w:val="20"/>
        </w:rPr>
        <w:t>wykonanie usługi wycinki drzew -</w:t>
      </w:r>
      <w:r w:rsidR="00FB7679" w:rsidRPr="00CE4B6E">
        <w:rPr>
          <w:sz w:val="20"/>
          <w:szCs w:val="20"/>
        </w:rPr>
        <w:t xml:space="preserve"> </w:t>
      </w:r>
      <w:r w:rsidR="00112E3B">
        <w:rPr>
          <w:b/>
          <w:sz w:val="20"/>
          <w:szCs w:val="20"/>
        </w:rPr>
        <w:t>42</w:t>
      </w:r>
      <w:r w:rsidR="00FB7679" w:rsidRPr="00CE4B6E">
        <w:rPr>
          <w:b/>
          <w:sz w:val="20"/>
          <w:szCs w:val="20"/>
        </w:rPr>
        <w:t>.</w:t>
      </w:r>
      <w:r w:rsidR="00112E3B">
        <w:rPr>
          <w:b/>
          <w:sz w:val="20"/>
          <w:szCs w:val="20"/>
        </w:rPr>
        <w:t>336</w:t>
      </w:r>
      <w:r w:rsidR="0007288C" w:rsidRPr="00CE4B6E">
        <w:rPr>
          <w:b/>
          <w:sz w:val="20"/>
          <w:szCs w:val="20"/>
        </w:rPr>
        <w:t>,00</w:t>
      </w:r>
      <w:r w:rsidR="00FB7679" w:rsidRPr="00CE4B6E">
        <w:rPr>
          <w:sz w:val="20"/>
          <w:szCs w:val="20"/>
        </w:rPr>
        <w:t xml:space="preserve"> </w:t>
      </w:r>
      <w:r w:rsidR="00FB7679" w:rsidRPr="00CE4B6E">
        <w:rPr>
          <w:b/>
          <w:sz w:val="20"/>
          <w:szCs w:val="20"/>
        </w:rPr>
        <w:t>zł</w:t>
      </w:r>
      <w:r w:rsidR="00635919" w:rsidRPr="00CE4B6E">
        <w:rPr>
          <w:b/>
          <w:sz w:val="20"/>
          <w:szCs w:val="20"/>
        </w:rPr>
        <w:t xml:space="preserve"> </w:t>
      </w:r>
      <w:r w:rsidR="00635919" w:rsidRPr="00CE4B6E">
        <w:rPr>
          <w:i/>
          <w:sz w:val="20"/>
          <w:szCs w:val="20"/>
        </w:rPr>
        <w:t xml:space="preserve">(słownie: </w:t>
      </w:r>
      <w:r w:rsidR="00AF3D2F">
        <w:rPr>
          <w:i/>
          <w:sz w:val="20"/>
          <w:szCs w:val="20"/>
        </w:rPr>
        <w:t>czter</w:t>
      </w:r>
      <w:r w:rsidR="00CE4B6E">
        <w:rPr>
          <w:i/>
          <w:sz w:val="20"/>
          <w:szCs w:val="20"/>
        </w:rPr>
        <w:t>dzieści d</w:t>
      </w:r>
      <w:r w:rsidR="00112E3B">
        <w:rPr>
          <w:i/>
          <w:sz w:val="20"/>
          <w:szCs w:val="20"/>
        </w:rPr>
        <w:t>wa</w:t>
      </w:r>
      <w:r w:rsidR="00635919" w:rsidRPr="00CE4B6E">
        <w:rPr>
          <w:i/>
          <w:sz w:val="20"/>
          <w:szCs w:val="20"/>
        </w:rPr>
        <w:t xml:space="preserve"> tysi</w:t>
      </w:r>
      <w:r w:rsidR="00112E3B">
        <w:rPr>
          <w:i/>
          <w:sz w:val="20"/>
          <w:szCs w:val="20"/>
        </w:rPr>
        <w:t>ą</w:t>
      </w:r>
      <w:r w:rsidR="00635919" w:rsidRPr="00CE4B6E">
        <w:rPr>
          <w:i/>
          <w:sz w:val="20"/>
          <w:szCs w:val="20"/>
        </w:rPr>
        <w:t>c</w:t>
      </w:r>
      <w:r w:rsidR="00112E3B">
        <w:rPr>
          <w:i/>
          <w:sz w:val="20"/>
          <w:szCs w:val="20"/>
        </w:rPr>
        <w:t>e</w:t>
      </w:r>
      <w:r w:rsidR="00635919" w:rsidRPr="00CE4B6E">
        <w:rPr>
          <w:i/>
          <w:sz w:val="20"/>
          <w:szCs w:val="20"/>
        </w:rPr>
        <w:t xml:space="preserve"> </w:t>
      </w:r>
      <w:r w:rsidR="00112E3B">
        <w:rPr>
          <w:i/>
          <w:sz w:val="20"/>
          <w:szCs w:val="20"/>
        </w:rPr>
        <w:t>trzysta trzydzieści sześć</w:t>
      </w:r>
      <w:r w:rsidR="00CE4B6E">
        <w:rPr>
          <w:i/>
          <w:sz w:val="20"/>
          <w:szCs w:val="20"/>
        </w:rPr>
        <w:t xml:space="preserve"> </w:t>
      </w:r>
      <w:r w:rsidR="00635919" w:rsidRPr="00CE4B6E">
        <w:rPr>
          <w:i/>
          <w:sz w:val="20"/>
          <w:szCs w:val="20"/>
        </w:rPr>
        <w:t xml:space="preserve">złotych i </w:t>
      </w:r>
      <w:r w:rsidR="0007288C" w:rsidRPr="00CE4B6E">
        <w:rPr>
          <w:i/>
          <w:sz w:val="20"/>
          <w:szCs w:val="20"/>
        </w:rPr>
        <w:t>00</w:t>
      </w:r>
      <w:r w:rsidR="00635919" w:rsidRPr="00CE4B6E">
        <w:rPr>
          <w:i/>
          <w:sz w:val="20"/>
          <w:szCs w:val="20"/>
        </w:rPr>
        <w:t>/00)</w:t>
      </w:r>
      <w:r w:rsidR="00CE4B6E">
        <w:rPr>
          <w:i/>
          <w:sz w:val="20"/>
          <w:szCs w:val="20"/>
        </w:rPr>
        <w:t>;</w:t>
      </w:r>
    </w:p>
    <w:p w:rsidR="00CE4B6E" w:rsidRPr="00CE4B6E" w:rsidRDefault="00917C0E" w:rsidP="00CE4B6E">
      <w:pPr>
        <w:pStyle w:val="Akapitzlist"/>
        <w:numPr>
          <w:ilvl w:val="0"/>
          <w:numId w:val="4"/>
        </w:numPr>
        <w:spacing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za </w:t>
      </w:r>
      <w:r w:rsidR="00CE4B6E">
        <w:rPr>
          <w:sz w:val="20"/>
          <w:szCs w:val="20"/>
        </w:rPr>
        <w:t>wykonanie usługi frezowania pni -</w:t>
      </w:r>
      <w:r w:rsidR="00CE4B6E" w:rsidRPr="00CE4B6E">
        <w:rPr>
          <w:sz w:val="20"/>
          <w:szCs w:val="20"/>
        </w:rPr>
        <w:t xml:space="preserve"> </w:t>
      </w:r>
      <w:r w:rsidR="00CE4B6E">
        <w:rPr>
          <w:b/>
          <w:sz w:val="20"/>
          <w:szCs w:val="20"/>
        </w:rPr>
        <w:t>7</w:t>
      </w:r>
      <w:r w:rsidR="00CE4B6E" w:rsidRPr="00CE4B6E">
        <w:rPr>
          <w:b/>
          <w:sz w:val="20"/>
          <w:szCs w:val="20"/>
        </w:rPr>
        <w:t>.</w:t>
      </w:r>
      <w:r w:rsidR="00112E3B">
        <w:rPr>
          <w:b/>
          <w:sz w:val="20"/>
          <w:szCs w:val="20"/>
        </w:rPr>
        <w:t>938</w:t>
      </w:r>
      <w:r w:rsidR="00CE4B6E" w:rsidRPr="00CE4B6E">
        <w:rPr>
          <w:b/>
          <w:sz w:val="20"/>
          <w:szCs w:val="20"/>
        </w:rPr>
        <w:t>,00</w:t>
      </w:r>
      <w:r w:rsidR="00CE4B6E" w:rsidRPr="00CE4B6E">
        <w:rPr>
          <w:sz w:val="20"/>
          <w:szCs w:val="20"/>
        </w:rPr>
        <w:t xml:space="preserve"> </w:t>
      </w:r>
      <w:r w:rsidR="00CE4B6E" w:rsidRPr="00CE4B6E">
        <w:rPr>
          <w:b/>
          <w:sz w:val="20"/>
          <w:szCs w:val="20"/>
        </w:rPr>
        <w:t xml:space="preserve">zł </w:t>
      </w:r>
      <w:r w:rsidR="00CE4B6E" w:rsidRPr="00CE4B6E">
        <w:rPr>
          <w:i/>
          <w:sz w:val="20"/>
          <w:szCs w:val="20"/>
        </w:rPr>
        <w:t xml:space="preserve">(słownie: </w:t>
      </w:r>
      <w:r w:rsidR="00CE4B6E">
        <w:rPr>
          <w:i/>
          <w:sz w:val="20"/>
          <w:szCs w:val="20"/>
        </w:rPr>
        <w:t>siedem</w:t>
      </w:r>
      <w:r w:rsidR="00CE4B6E" w:rsidRPr="00CE4B6E">
        <w:rPr>
          <w:i/>
          <w:sz w:val="20"/>
          <w:szCs w:val="20"/>
        </w:rPr>
        <w:t xml:space="preserve"> tysi</w:t>
      </w:r>
      <w:r w:rsidR="00CE4B6E">
        <w:rPr>
          <w:i/>
          <w:sz w:val="20"/>
          <w:szCs w:val="20"/>
        </w:rPr>
        <w:t>ę</w:t>
      </w:r>
      <w:r w:rsidR="00CE4B6E" w:rsidRPr="00CE4B6E">
        <w:rPr>
          <w:i/>
          <w:sz w:val="20"/>
          <w:szCs w:val="20"/>
        </w:rPr>
        <w:t>c</w:t>
      </w:r>
      <w:r w:rsidR="00CE4B6E">
        <w:rPr>
          <w:i/>
          <w:sz w:val="20"/>
          <w:szCs w:val="20"/>
        </w:rPr>
        <w:t>y</w:t>
      </w:r>
      <w:r w:rsidR="00CE4B6E" w:rsidRPr="00CE4B6E">
        <w:rPr>
          <w:i/>
          <w:sz w:val="20"/>
          <w:szCs w:val="20"/>
        </w:rPr>
        <w:t xml:space="preserve"> </w:t>
      </w:r>
      <w:r w:rsidR="00112E3B">
        <w:rPr>
          <w:i/>
          <w:sz w:val="20"/>
          <w:szCs w:val="20"/>
        </w:rPr>
        <w:t>dziewięćset trzydzieści osiem</w:t>
      </w:r>
      <w:r w:rsidR="00CE4B6E">
        <w:rPr>
          <w:i/>
          <w:sz w:val="20"/>
          <w:szCs w:val="20"/>
        </w:rPr>
        <w:t xml:space="preserve"> </w:t>
      </w:r>
      <w:r w:rsidR="00CE4B6E" w:rsidRPr="00CE4B6E">
        <w:rPr>
          <w:i/>
          <w:sz w:val="20"/>
          <w:szCs w:val="20"/>
        </w:rPr>
        <w:t>złotych i 00/00)</w:t>
      </w:r>
      <w:r w:rsidR="00CE4B6E">
        <w:rPr>
          <w:i/>
          <w:sz w:val="20"/>
          <w:szCs w:val="20"/>
        </w:rPr>
        <w:t>.</w:t>
      </w:r>
    </w:p>
    <w:p w:rsidR="00715EAA" w:rsidRDefault="00715EAA" w:rsidP="00635919">
      <w:pPr>
        <w:spacing w:line="360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635919" w:rsidRDefault="00635919" w:rsidP="00635919">
      <w:pPr>
        <w:spacing w:line="360" w:lineRule="auto"/>
        <w:jc w:val="both"/>
        <w:rPr>
          <w:szCs w:val="22"/>
        </w:rPr>
      </w:pPr>
    </w:p>
    <w:p w:rsidR="00635919" w:rsidRDefault="00635919" w:rsidP="00635919">
      <w:pPr>
        <w:spacing w:line="360" w:lineRule="auto"/>
        <w:jc w:val="both"/>
        <w:rPr>
          <w:szCs w:val="22"/>
        </w:rPr>
      </w:pPr>
    </w:p>
    <w:p w:rsidR="00BD4EA3" w:rsidRDefault="00BD4EA3" w:rsidP="00635919">
      <w:pPr>
        <w:spacing w:line="360" w:lineRule="auto"/>
        <w:jc w:val="both"/>
        <w:rPr>
          <w:szCs w:val="22"/>
        </w:rPr>
      </w:pPr>
    </w:p>
    <w:p w:rsidR="00917C0E" w:rsidRDefault="00917C0E" w:rsidP="00635919">
      <w:pPr>
        <w:spacing w:line="360" w:lineRule="auto"/>
        <w:jc w:val="both"/>
        <w:rPr>
          <w:szCs w:val="22"/>
        </w:rPr>
      </w:pPr>
    </w:p>
    <w:p w:rsidR="00917C0E" w:rsidRDefault="00917C0E" w:rsidP="00635919">
      <w:pPr>
        <w:spacing w:line="360" w:lineRule="auto"/>
        <w:jc w:val="both"/>
        <w:rPr>
          <w:szCs w:val="22"/>
        </w:rPr>
      </w:pPr>
    </w:p>
    <w:p w:rsidR="00917C0E" w:rsidRPr="00917C0E" w:rsidRDefault="00917C0E" w:rsidP="00635919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917C0E">
        <w:rPr>
          <w:rFonts w:ascii="Century Gothic" w:hAnsi="Century Gothic"/>
          <w:sz w:val="18"/>
          <w:szCs w:val="18"/>
        </w:rPr>
        <w:t>A/a.</w:t>
      </w:r>
    </w:p>
    <w:sectPr w:rsidR="00917C0E" w:rsidRPr="00917C0E" w:rsidSect="00057876">
      <w:headerReference w:type="default" r:id="rId7"/>
      <w:footerReference w:type="default" r:id="rId8"/>
      <w:pgSz w:w="11906" w:h="16838"/>
      <w:pgMar w:top="2284" w:right="1417" w:bottom="1417" w:left="1417" w:header="54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AF8" w:rsidRDefault="00F70AF8">
      <w:r>
        <w:separator/>
      </w:r>
    </w:p>
  </w:endnote>
  <w:endnote w:type="continuationSeparator" w:id="0">
    <w:p w:rsidR="00F70AF8" w:rsidRDefault="00F7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B82" w:rsidRDefault="00454B82">
    <w:pPr>
      <w:pStyle w:val="Stopka"/>
      <w:rPr>
        <w:rFonts w:ascii="Arial Narrow" w:hAnsi="Arial Narrow"/>
        <w:sz w:val="16"/>
        <w:szCs w:val="16"/>
      </w:rPr>
    </w:pPr>
  </w:p>
  <w:p w:rsidR="002F29FB" w:rsidRDefault="00FB7679" w:rsidP="002F29FB">
    <w:pPr>
      <w:pStyle w:val="Stopka"/>
      <w:rPr>
        <w:rFonts w:ascii="Arial Narrow" w:hAnsi="Arial Narrow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5715000" cy="0"/>
              <wp:effectExtent l="9525" t="12700" r="9525" b="63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D2D951"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5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b6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n7Jpmo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"/>
          </w:pict>
        </mc:Fallback>
      </mc:AlternateContent>
    </w:r>
    <w:r w:rsidR="002F29FB">
      <w:rPr>
        <w:rFonts w:ascii="Arial Narrow" w:hAnsi="Arial Narrow"/>
        <w:sz w:val="16"/>
        <w:szCs w:val="16"/>
      </w:rPr>
      <w:t>Referat Gospodarki Komunalnej, Przestrzennej i Ochrony Środowiska</w:t>
    </w:r>
  </w:p>
  <w:p w:rsidR="002F29FB" w:rsidRDefault="002F29FB" w:rsidP="002F29FB">
    <w:pPr>
      <w:pStyle w:val="Stopka"/>
      <w:rPr>
        <w:rFonts w:ascii="Arial Narrow" w:hAnsi="Arial Narrow"/>
        <w:sz w:val="16"/>
        <w:szCs w:val="16"/>
        <w:lang w:val="en-US"/>
      </w:rPr>
    </w:pPr>
    <w:r>
      <w:rPr>
        <w:rFonts w:ascii="Arial Narrow" w:hAnsi="Arial Narrow"/>
        <w:sz w:val="16"/>
        <w:szCs w:val="16"/>
        <w:lang w:val="en-US"/>
      </w:rPr>
      <w:t>tel. 52 383-41-27, e-mail: nieruchomosci@barcin.pl</w:t>
    </w:r>
  </w:p>
  <w:p w:rsidR="00454B82" w:rsidRPr="007B5660" w:rsidRDefault="00454B82" w:rsidP="002F29FB">
    <w:pPr>
      <w:pStyle w:val="Stopka"/>
      <w:rPr>
        <w:rFonts w:ascii="Arial Narrow" w:hAnsi="Arial Narrow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AF8" w:rsidRDefault="00F70AF8">
      <w:r>
        <w:separator/>
      </w:r>
    </w:p>
  </w:footnote>
  <w:footnote w:type="continuationSeparator" w:id="0">
    <w:p w:rsidR="00F70AF8" w:rsidRDefault="00F70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B82" w:rsidRDefault="00FB767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193040</wp:posOffset>
              </wp:positionV>
              <wp:extent cx="4229100" cy="571500"/>
              <wp:effectExtent l="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B82" w:rsidRPr="00057876" w:rsidRDefault="00454B82" w:rsidP="0005787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057876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Urząd Miejski w Barcinie, ul. Artylerzystów 9, 88-190 Barcin</w:t>
                          </w:r>
                        </w:p>
                        <w:p w:rsidR="00454B82" w:rsidRPr="00057876" w:rsidRDefault="00454B82" w:rsidP="0005787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057876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tel. 52 3834100, fax 52 3834143</w:t>
                          </w:r>
                        </w:p>
                        <w:p w:rsidR="00454B82" w:rsidRPr="00057876" w:rsidRDefault="00F70AF8" w:rsidP="00057876">
                          <w:pPr>
                            <w:jc w:val="center"/>
                          </w:pPr>
                          <w:hyperlink r:id="rId1" w:history="1">
                            <w:r w:rsidR="00454B82" w:rsidRPr="00057876">
                              <w:rPr>
                                <w:rStyle w:val="Hipercze"/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sekretariat@barcin.pl</w:t>
                            </w:r>
                          </w:hyperlink>
                          <w:r w:rsidR="00454B82" w:rsidRPr="00057876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hyperlink r:id="rId2" w:history="1">
                            <w:r w:rsidR="00454B82" w:rsidRPr="00057876">
                              <w:rPr>
                                <w:rStyle w:val="Hipercze"/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www.bip.barcin.pl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pt;margin-top:15.2pt;width:333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8G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Gdh+r0xlXgdG/AzQ+wDSzHTJ250/SLQ0rftERt+JW1um85YRBdFk4mJ0dHHBdA&#10;1v17zeAasvU6Ag2N7ULpoBgI0IGlxyMzIRQKm0Wel1kKJgq26Syb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" stroked="f">
              <v:textbox>
                <w:txbxContent>
                  <w:p w:rsidR="00454B82" w:rsidRPr="00057876" w:rsidRDefault="00454B82" w:rsidP="00057876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057876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Urząd Miejski w Barcinie, ul. Artylerzystów 9, 88-190 Barcin</w:t>
                    </w:r>
                  </w:p>
                  <w:p w:rsidR="00454B82" w:rsidRPr="00057876" w:rsidRDefault="00454B82" w:rsidP="00057876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057876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tel. 52 3834100, fax 52 3834143</w:t>
                    </w:r>
                  </w:p>
                  <w:p w:rsidR="00454B82" w:rsidRPr="00057876" w:rsidRDefault="00EE5DBE" w:rsidP="00057876">
                    <w:pPr>
                      <w:jc w:val="center"/>
                    </w:pPr>
                    <w:hyperlink r:id="rId3" w:history="1">
                      <w:r w:rsidR="00454B82" w:rsidRPr="00057876">
                        <w:rPr>
                          <w:rStyle w:val="Hipercze"/>
                          <w:rFonts w:ascii="Arial Narrow" w:hAnsi="Arial Narrow"/>
                          <w:b/>
                          <w:sz w:val="20"/>
                          <w:szCs w:val="20"/>
                        </w:rPr>
                        <w:t>sekretariat@barcin.pl</w:t>
                      </w:r>
                    </w:hyperlink>
                    <w:r w:rsidR="00454B82" w:rsidRPr="00057876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, </w:t>
                    </w:r>
                    <w:hyperlink r:id="rId4" w:history="1">
                      <w:r w:rsidR="00454B82" w:rsidRPr="00057876">
                        <w:rPr>
                          <w:rStyle w:val="Hipercze"/>
                          <w:rFonts w:ascii="Arial Narrow" w:hAnsi="Arial Narrow"/>
                          <w:b/>
                          <w:sz w:val="20"/>
                          <w:szCs w:val="20"/>
                        </w:rPr>
                        <w:t>www.bip.barcin.pl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993140</wp:posOffset>
              </wp:positionV>
              <wp:extent cx="5715000" cy="0"/>
              <wp:effectExtent l="19050" t="21590" r="19050" b="260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560DA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8.2pt" to="450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sfGA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" strokeweight="3pt">
              <v:stroke linestyle="thinThin"/>
            </v:line>
          </w:pict>
        </mc:Fallback>
      </mc:AlternateContent>
    </w:r>
    <w:r w:rsidR="002F29FB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76835</wp:posOffset>
          </wp:positionV>
          <wp:extent cx="586740" cy="677545"/>
          <wp:effectExtent l="19050" t="0" r="3810" b="0"/>
          <wp:wrapNone/>
          <wp:docPr id="4" name="Obraz 4" descr="Herb miasta Bar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miasta Barcin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D346C"/>
    <w:multiLevelType w:val="hybridMultilevel"/>
    <w:tmpl w:val="52B69AAC"/>
    <w:lvl w:ilvl="0" w:tplc="A686E5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5524470"/>
    <w:multiLevelType w:val="hybridMultilevel"/>
    <w:tmpl w:val="1A686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778E8"/>
    <w:multiLevelType w:val="hybridMultilevel"/>
    <w:tmpl w:val="7C9E2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261FBD"/>
    <w:multiLevelType w:val="hybridMultilevel"/>
    <w:tmpl w:val="A754C7C0"/>
    <w:lvl w:ilvl="0" w:tplc="BE8A24A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68"/>
    <w:rsid w:val="0001248B"/>
    <w:rsid w:val="0001266F"/>
    <w:rsid w:val="000149DA"/>
    <w:rsid w:val="00044BD7"/>
    <w:rsid w:val="00053290"/>
    <w:rsid w:val="00057876"/>
    <w:rsid w:val="0007288C"/>
    <w:rsid w:val="000F13AF"/>
    <w:rsid w:val="000F2D34"/>
    <w:rsid w:val="00102203"/>
    <w:rsid w:val="001025AA"/>
    <w:rsid w:val="00106A91"/>
    <w:rsid w:val="00110FBC"/>
    <w:rsid w:val="00112268"/>
    <w:rsid w:val="00112E3B"/>
    <w:rsid w:val="0011498F"/>
    <w:rsid w:val="00121804"/>
    <w:rsid w:val="00122DC1"/>
    <w:rsid w:val="0012306F"/>
    <w:rsid w:val="0013020E"/>
    <w:rsid w:val="00131CF2"/>
    <w:rsid w:val="00140135"/>
    <w:rsid w:val="00150774"/>
    <w:rsid w:val="00174EB2"/>
    <w:rsid w:val="0017615E"/>
    <w:rsid w:val="00196490"/>
    <w:rsid w:val="001973A0"/>
    <w:rsid w:val="001B3278"/>
    <w:rsid w:val="001E1103"/>
    <w:rsid w:val="001E3B17"/>
    <w:rsid w:val="001E58B9"/>
    <w:rsid w:val="001F01E7"/>
    <w:rsid w:val="00232E66"/>
    <w:rsid w:val="002A6ED9"/>
    <w:rsid w:val="002B38F4"/>
    <w:rsid w:val="002E57ED"/>
    <w:rsid w:val="002F29FB"/>
    <w:rsid w:val="002F7832"/>
    <w:rsid w:val="003172FC"/>
    <w:rsid w:val="00353DC2"/>
    <w:rsid w:val="00365B1A"/>
    <w:rsid w:val="003D6135"/>
    <w:rsid w:val="00417F37"/>
    <w:rsid w:val="004468AE"/>
    <w:rsid w:val="00446936"/>
    <w:rsid w:val="004517F9"/>
    <w:rsid w:val="00454B82"/>
    <w:rsid w:val="00463D52"/>
    <w:rsid w:val="00480AA4"/>
    <w:rsid w:val="00513C45"/>
    <w:rsid w:val="00514384"/>
    <w:rsid w:val="0052099E"/>
    <w:rsid w:val="00531499"/>
    <w:rsid w:val="00587A38"/>
    <w:rsid w:val="005D4569"/>
    <w:rsid w:val="005F6C79"/>
    <w:rsid w:val="00617BBF"/>
    <w:rsid w:val="00635919"/>
    <w:rsid w:val="0069773D"/>
    <w:rsid w:val="006A4BCB"/>
    <w:rsid w:val="006A521B"/>
    <w:rsid w:val="006A61EB"/>
    <w:rsid w:val="006D6BE4"/>
    <w:rsid w:val="00702647"/>
    <w:rsid w:val="0071079C"/>
    <w:rsid w:val="00715AD9"/>
    <w:rsid w:val="00715EAA"/>
    <w:rsid w:val="00797C8C"/>
    <w:rsid w:val="007B5660"/>
    <w:rsid w:val="007C7A42"/>
    <w:rsid w:val="007E0140"/>
    <w:rsid w:val="007F043F"/>
    <w:rsid w:val="008064BB"/>
    <w:rsid w:val="008141F0"/>
    <w:rsid w:val="008364A8"/>
    <w:rsid w:val="0086655D"/>
    <w:rsid w:val="00883134"/>
    <w:rsid w:val="00885981"/>
    <w:rsid w:val="00894E8A"/>
    <w:rsid w:val="008A42EB"/>
    <w:rsid w:val="008B0AA4"/>
    <w:rsid w:val="008B52E7"/>
    <w:rsid w:val="008D503F"/>
    <w:rsid w:val="008F4606"/>
    <w:rsid w:val="00902A27"/>
    <w:rsid w:val="0090637F"/>
    <w:rsid w:val="009142E6"/>
    <w:rsid w:val="00917C0E"/>
    <w:rsid w:val="00927235"/>
    <w:rsid w:val="00940A85"/>
    <w:rsid w:val="009B4E66"/>
    <w:rsid w:val="009E0933"/>
    <w:rsid w:val="009E2DF0"/>
    <w:rsid w:val="009E5B11"/>
    <w:rsid w:val="009F4F46"/>
    <w:rsid w:val="009F6B9B"/>
    <w:rsid w:val="00A301BE"/>
    <w:rsid w:val="00AA6949"/>
    <w:rsid w:val="00AB5572"/>
    <w:rsid w:val="00AC2F68"/>
    <w:rsid w:val="00AD6C72"/>
    <w:rsid w:val="00AE3A77"/>
    <w:rsid w:val="00AF11B1"/>
    <w:rsid w:val="00AF13AE"/>
    <w:rsid w:val="00AF3D2F"/>
    <w:rsid w:val="00B30D6B"/>
    <w:rsid w:val="00B55373"/>
    <w:rsid w:val="00B73582"/>
    <w:rsid w:val="00B95462"/>
    <w:rsid w:val="00BC785F"/>
    <w:rsid w:val="00BD323E"/>
    <w:rsid w:val="00BD4EA3"/>
    <w:rsid w:val="00BE0A6A"/>
    <w:rsid w:val="00BE569A"/>
    <w:rsid w:val="00BF1E98"/>
    <w:rsid w:val="00BF20D6"/>
    <w:rsid w:val="00C001DB"/>
    <w:rsid w:val="00C46B8A"/>
    <w:rsid w:val="00C476A4"/>
    <w:rsid w:val="00CB2C39"/>
    <w:rsid w:val="00CE4B6E"/>
    <w:rsid w:val="00D059A0"/>
    <w:rsid w:val="00D16B91"/>
    <w:rsid w:val="00D36280"/>
    <w:rsid w:val="00D75104"/>
    <w:rsid w:val="00D81512"/>
    <w:rsid w:val="00D92FEC"/>
    <w:rsid w:val="00DA0BD1"/>
    <w:rsid w:val="00DA58D1"/>
    <w:rsid w:val="00DB73A3"/>
    <w:rsid w:val="00DC04DD"/>
    <w:rsid w:val="00DE4E88"/>
    <w:rsid w:val="00DF25D3"/>
    <w:rsid w:val="00E0251A"/>
    <w:rsid w:val="00E21B95"/>
    <w:rsid w:val="00E32271"/>
    <w:rsid w:val="00E3438F"/>
    <w:rsid w:val="00E62F4D"/>
    <w:rsid w:val="00E75458"/>
    <w:rsid w:val="00E8358E"/>
    <w:rsid w:val="00E97382"/>
    <w:rsid w:val="00EB3564"/>
    <w:rsid w:val="00EE5DBE"/>
    <w:rsid w:val="00EF3466"/>
    <w:rsid w:val="00F03CC4"/>
    <w:rsid w:val="00F0476C"/>
    <w:rsid w:val="00F22429"/>
    <w:rsid w:val="00F70AF8"/>
    <w:rsid w:val="00F857A8"/>
    <w:rsid w:val="00F873EF"/>
    <w:rsid w:val="00F9760E"/>
    <w:rsid w:val="00FB7679"/>
    <w:rsid w:val="00FC2E3F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E468A"/>
  <w15:docId w15:val="{624C2175-BD6C-4A88-8CBB-ECD40884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73A3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4B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54B8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54B8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2F29F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F4F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F4F46"/>
  </w:style>
  <w:style w:type="character" w:styleId="Odwoanieprzypisukocowego">
    <w:name w:val="endnote reference"/>
    <w:basedOn w:val="Domylnaczcionkaakapitu"/>
    <w:rsid w:val="009F4F46"/>
    <w:rPr>
      <w:vertAlign w:val="superscript"/>
    </w:rPr>
  </w:style>
  <w:style w:type="paragraph" w:styleId="Tekstdymka">
    <w:name w:val="Balloon Text"/>
    <w:basedOn w:val="Normalny"/>
    <w:link w:val="TekstdymkaZnak"/>
    <w:rsid w:val="00BE5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56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6B9B"/>
    <w:pPr>
      <w:ind w:left="720"/>
      <w:contextualSpacing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973A0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973A0"/>
    <w:rPr>
      <w:i/>
      <w:iCs/>
    </w:rPr>
  </w:style>
  <w:style w:type="paragraph" w:styleId="Tekstpodstawowy">
    <w:name w:val="Body Text"/>
    <w:basedOn w:val="Normalny"/>
    <w:link w:val="TekstpodstawowyZnak"/>
    <w:rsid w:val="00AF11B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F11B1"/>
    <w:rPr>
      <w:b/>
      <w:bCs/>
      <w:sz w:val="24"/>
      <w:szCs w:val="24"/>
    </w:rPr>
  </w:style>
  <w:style w:type="paragraph" w:customStyle="1" w:styleId="ust">
    <w:name w:val="ust"/>
    <w:rsid w:val="00AF11B1"/>
    <w:pPr>
      <w:spacing w:before="60" w:after="60"/>
      <w:ind w:left="426" w:hanging="284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barcin.pl" TargetMode="External"/><Relationship Id="rId2" Type="http://schemas.openxmlformats.org/officeDocument/2006/relationships/hyperlink" Target="http://www.bip.barcin.pl" TargetMode="External"/><Relationship Id="rId1" Type="http://schemas.openxmlformats.org/officeDocument/2006/relationships/hyperlink" Target="mailto:sekretariat@barcin.p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ip.barci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owakowski\Desktop\Szablon%20referat%20samodzielne%20stanowisko%20IS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referat samodzielne stanowisko ISO</Template>
  <TotalTime>10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Links>
    <vt:vector size="12" baseType="variant">
      <vt:variant>
        <vt:i4>131083</vt:i4>
      </vt:variant>
      <vt:variant>
        <vt:i4>3</vt:i4>
      </vt:variant>
      <vt:variant>
        <vt:i4>0</vt:i4>
      </vt:variant>
      <vt:variant>
        <vt:i4>5</vt:i4>
      </vt:variant>
      <vt:variant>
        <vt:lpwstr>http://www.bip.barcin.pl/</vt:lpwstr>
      </vt:variant>
      <vt:variant>
        <vt:lpwstr/>
      </vt:variant>
      <vt:variant>
        <vt:i4>5767270</vt:i4>
      </vt:variant>
      <vt:variant>
        <vt:i4>0</vt:i4>
      </vt:variant>
      <vt:variant>
        <vt:i4>0</vt:i4>
      </vt:variant>
      <vt:variant>
        <vt:i4>5</vt:i4>
      </vt:variant>
      <vt:variant>
        <vt:lpwstr>mailto:sekretariat@barcin.pl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BARCIN</dc:creator>
  <cp:lastModifiedBy>Krzysztof Nowakowski</cp:lastModifiedBy>
  <cp:revision>4</cp:revision>
  <cp:lastPrinted>2019-11-13T09:44:00Z</cp:lastPrinted>
  <dcterms:created xsi:type="dcterms:W3CDTF">2019-11-13T09:43:00Z</dcterms:created>
  <dcterms:modified xsi:type="dcterms:W3CDTF">2019-11-13T09:47:00Z</dcterms:modified>
</cp:coreProperties>
</file>