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A0" w:rsidRPr="00635919" w:rsidRDefault="00AF11B1" w:rsidP="001973A0">
      <w:pPr>
        <w:jc w:val="right"/>
        <w:rPr>
          <w:rFonts w:ascii="Century Gothic" w:hAnsi="Century Gothic"/>
          <w:sz w:val="18"/>
          <w:szCs w:val="18"/>
        </w:rPr>
      </w:pPr>
      <w:r w:rsidRPr="00635919">
        <w:rPr>
          <w:rFonts w:ascii="Century Gothic" w:hAnsi="Century Gothic"/>
          <w:sz w:val="18"/>
          <w:szCs w:val="18"/>
        </w:rPr>
        <w:t>Barcin, d</w:t>
      </w:r>
      <w:r w:rsidR="00BE0A6A" w:rsidRPr="00635919">
        <w:rPr>
          <w:rFonts w:ascii="Century Gothic" w:hAnsi="Century Gothic"/>
          <w:sz w:val="18"/>
          <w:szCs w:val="18"/>
        </w:rPr>
        <w:t>n</w:t>
      </w:r>
      <w:r w:rsidR="00FB7679" w:rsidRPr="00635919">
        <w:rPr>
          <w:rFonts w:ascii="Century Gothic" w:hAnsi="Century Gothic"/>
          <w:sz w:val="18"/>
          <w:szCs w:val="18"/>
        </w:rPr>
        <w:t xml:space="preserve">. </w:t>
      </w:r>
      <w:r w:rsidR="0086655D">
        <w:rPr>
          <w:rFonts w:ascii="Century Gothic" w:hAnsi="Century Gothic"/>
          <w:sz w:val="18"/>
          <w:szCs w:val="18"/>
        </w:rPr>
        <w:t>24</w:t>
      </w:r>
      <w:r w:rsidR="00FB7679" w:rsidRPr="00635919">
        <w:rPr>
          <w:rFonts w:ascii="Century Gothic" w:hAnsi="Century Gothic"/>
          <w:sz w:val="18"/>
          <w:szCs w:val="18"/>
        </w:rPr>
        <w:t>.</w:t>
      </w:r>
      <w:r w:rsidR="0086655D">
        <w:rPr>
          <w:rFonts w:ascii="Century Gothic" w:hAnsi="Century Gothic"/>
          <w:sz w:val="18"/>
          <w:szCs w:val="18"/>
        </w:rPr>
        <w:t>10</w:t>
      </w:r>
      <w:r w:rsidR="00FB7679" w:rsidRPr="00635919">
        <w:rPr>
          <w:rFonts w:ascii="Century Gothic" w:hAnsi="Century Gothic"/>
          <w:sz w:val="18"/>
          <w:szCs w:val="18"/>
        </w:rPr>
        <w:t>.201</w:t>
      </w:r>
      <w:r w:rsidR="001B3278">
        <w:rPr>
          <w:rFonts w:ascii="Century Gothic" w:hAnsi="Century Gothic"/>
          <w:sz w:val="18"/>
          <w:szCs w:val="18"/>
        </w:rPr>
        <w:t>9</w:t>
      </w:r>
      <w:r w:rsidR="001973A0" w:rsidRPr="00635919">
        <w:rPr>
          <w:rFonts w:ascii="Century Gothic" w:hAnsi="Century Gothic"/>
          <w:sz w:val="18"/>
          <w:szCs w:val="18"/>
        </w:rPr>
        <w:t xml:space="preserve"> r.</w:t>
      </w:r>
    </w:p>
    <w:p w:rsidR="001973A0" w:rsidRPr="00635919" w:rsidRDefault="00FB7679" w:rsidP="001973A0">
      <w:pPr>
        <w:rPr>
          <w:rFonts w:ascii="Century Gothic" w:hAnsi="Century Gothic"/>
          <w:sz w:val="18"/>
          <w:szCs w:val="18"/>
        </w:rPr>
      </w:pPr>
      <w:r w:rsidRPr="00635919">
        <w:rPr>
          <w:rFonts w:ascii="Century Gothic" w:hAnsi="Century Gothic"/>
          <w:sz w:val="18"/>
          <w:szCs w:val="18"/>
        </w:rPr>
        <w:t>RPO.</w:t>
      </w:r>
      <w:r w:rsidR="008B52E7">
        <w:rPr>
          <w:rFonts w:ascii="Century Gothic" w:hAnsi="Century Gothic"/>
          <w:sz w:val="18"/>
          <w:szCs w:val="18"/>
        </w:rPr>
        <w:t>6</w:t>
      </w:r>
      <w:r w:rsidR="0086655D">
        <w:rPr>
          <w:rFonts w:ascii="Century Gothic" w:hAnsi="Century Gothic"/>
          <w:sz w:val="18"/>
          <w:szCs w:val="18"/>
        </w:rPr>
        <w:t>131</w:t>
      </w:r>
      <w:r w:rsidRPr="00635919">
        <w:rPr>
          <w:rFonts w:ascii="Century Gothic" w:hAnsi="Century Gothic"/>
          <w:sz w:val="18"/>
          <w:szCs w:val="18"/>
        </w:rPr>
        <w:t>.</w:t>
      </w:r>
      <w:r w:rsidR="0086655D">
        <w:rPr>
          <w:rFonts w:ascii="Century Gothic" w:hAnsi="Century Gothic"/>
          <w:sz w:val="18"/>
          <w:szCs w:val="18"/>
        </w:rPr>
        <w:t>42</w:t>
      </w:r>
      <w:r w:rsidRPr="00635919">
        <w:rPr>
          <w:rFonts w:ascii="Century Gothic" w:hAnsi="Century Gothic"/>
          <w:sz w:val="18"/>
          <w:szCs w:val="18"/>
        </w:rPr>
        <w:t>.</w:t>
      </w:r>
      <w:r w:rsidR="0086655D">
        <w:rPr>
          <w:rFonts w:ascii="Century Gothic" w:hAnsi="Century Gothic"/>
          <w:sz w:val="18"/>
          <w:szCs w:val="18"/>
        </w:rPr>
        <w:t>6</w:t>
      </w:r>
      <w:r w:rsidR="0007288C">
        <w:rPr>
          <w:rFonts w:ascii="Century Gothic" w:hAnsi="Century Gothic"/>
          <w:sz w:val="18"/>
          <w:szCs w:val="18"/>
        </w:rPr>
        <w:t>.</w:t>
      </w:r>
      <w:r w:rsidRPr="00635919">
        <w:rPr>
          <w:rFonts w:ascii="Century Gothic" w:hAnsi="Century Gothic"/>
          <w:sz w:val="18"/>
          <w:szCs w:val="18"/>
        </w:rPr>
        <w:t>201</w:t>
      </w:r>
      <w:r w:rsidR="001B3278">
        <w:rPr>
          <w:rFonts w:ascii="Century Gothic" w:hAnsi="Century Gothic"/>
          <w:sz w:val="18"/>
          <w:szCs w:val="18"/>
        </w:rPr>
        <w:t>9</w:t>
      </w:r>
      <w:r w:rsidR="001973A0" w:rsidRPr="00635919">
        <w:rPr>
          <w:rFonts w:ascii="Century Gothic" w:hAnsi="Century Gothic"/>
          <w:sz w:val="18"/>
          <w:szCs w:val="18"/>
        </w:rPr>
        <w:t>.N</w:t>
      </w:r>
    </w:p>
    <w:p w:rsidR="001973A0" w:rsidRPr="00635919" w:rsidRDefault="001973A0" w:rsidP="001973A0">
      <w:pPr>
        <w:rPr>
          <w:rFonts w:ascii="Century Gothic" w:hAnsi="Century Gothic"/>
          <w:sz w:val="18"/>
          <w:szCs w:val="18"/>
        </w:rPr>
      </w:pPr>
    </w:p>
    <w:p w:rsidR="001973A0" w:rsidRDefault="001973A0" w:rsidP="001973A0">
      <w:pPr>
        <w:rPr>
          <w:rFonts w:ascii="Century Gothic" w:hAnsi="Century Gothic"/>
          <w:sz w:val="20"/>
          <w:szCs w:val="20"/>
        </w:rPr>
      </w:pPr>
    </w:p>
    <w:p w:rsidR="001973A0" w:rsidRDefault="001973A0" w:rsidP="001973A0">
      <w:pPr>
        <w:rPr>
          <w:rFonts w:ascii="Century Gothic" w:hAnsi="Century Gothic"/>
          <w:sz w:val="20"/>
          <w:szCs w:val="20"/>
        </w:rPr>
      </w:pPr>
    </w:p>
    <w:p w:rsidR="00635919" w:rsidRDefault="00635919" w:rsidP="001973A0">
      <w:pPr>
        <w:rPr>
          <w:rFonts w:ascii="Century Gothic" w:hAnsi="Century Gothic"/>
          <w:sz w:val="20"/>
          <w:szCs w:val="20"/>
        </w:rPr>
      </w:pPr>
    </w:p>
    <w:p w:rsidR="00AF11B1" w:rsidRDefault="00AF11B1" w:rsidP="001973A0">
      <w:pPr>
        <w:rPr>
          <w:rFonts w:ascii="Century Gothic" w:hAnsi="Century Gothic"/>
          <w:sz w:val="20"/>
          <w:szCs w:val="20"/>
        </w:rPr>
      </w:pPr>
    </w:p>
    <w:p w:rsidR="00AF11B1" w:rsidRDefault="00AF11B1" w:rsidP="001973A0">
      <w:pPr>
        <w:rPr>
          <w:rFonts w:ascii="Century Gothic" w:hAnsi="Century Gothic"/>
          <w:sz w:val="20"/>
          <w:szCs w:val="20"/>
        </w:rPr>
      </w:pPr>
    </w:p>
    <w:p w:rsidR="00AF11B1" w:rsidRPr="001973A0" w:rsidRDefault="00AF11B1" w:rsidP="001973A0">
      <w:pPr>
        <w:rPr>
          <w:rFonts w:ascii="Century Gothic" w:hAnsi="Century Gothic"/>
          <w:sz w:val="20"/>
          <w:szCs w:val="20"/>
        </w:rPr>
      </w:pPr>
    </w:p>
    <w:p w:rsidR="001973A0" w:rsidRPr="00635919" w:rsidRDefault="001973A0" w:rsidP="00AF11B1">
      <w:pPr>
        <w:pStyle w:val="Nagwek"/>
        <w:tabs>
          <w:tab w:val="clear" w:pos="4536"/>
          <w:tab w:val="clear" w:pos="9072"/>
          <w:tab w:val="left" w:pos="5103"/>
        </w:tabs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35919">
        <w:rPr>
          <w:rFonts w:ascii="Century Gothic" w:hAnsi="Century Gothic"/>
          <w:b/>
          <w:sz w:val="20"/>
          <w:szCs w:val="20"/>
          <w:u w:val="single"/>
        </w:rPr>
        <w:t xml:space="preserve">Wykonawcy ubiegający się o wykonanie zadania </w:t>
      </w:r>
      <w:proofErr w:type="spellStart"/>
      <w:r w:rsidRPr="00635919">
        <w:rPr>
          <w:rFonts w:ascii="Century Gothic" w:hAnsi="Century Gothic"/>
          <w:b/>
          <w:sz w:val="20"/>
          <w:szCs w:val="20"/>
          <w:u w:val="single"/>
        </w:rPr>
        <w:t>pn</w:t>
      </w:r>
      <w:proofErr w:type="spellEnd"/>
      <w:r w:rsidRPr="00635919">
        <w:rPr>
          <w:rFonts w:ascii="Century Gothic" w:hAnsi="Century Gothic"/>
          <w:b/>
          <w:sz w:val="20"/>
          <w:szCs w:val="20"/>
          <w:u w:val="single"/>
        </w:rPr>
        <w:t xml:space="preserve">: </w:t>
      </w:r>
    </w:p>
    <w:p w:rsidR="001973A0" w:rsidRPr="00635919" w:rsidRDefault="001973A0" w:rsidP="00AF11B1">
      <w:pPr>
        <w:pStyle w:val="Nagwek"/>
        <w:tabs>
          <w:tab w:val="clear" w:pos="4536"/>
          <w:tab w:val="clear" w:pos="9072"/>
          <w:tab w:val="left" w:pos="5103"/>
        </w:tabs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86655D" w:rsidRPr="0086655D" w:rsidRDefault="0086655D" w:rsidP="0086655D">
      <w:pPr>
        <w:spacing w:line="360" w:lineRule="auto"/>
        <w:jc w:val="center"/>
        <w:rPr>
          <w:rFonts w:ascii="Century Gothic" w:hAnsi="Century Gothic"/>
          <w:bCs/>
          <w:i/>
          <w:spacing w:val="-2"/>
          <w:sz w:val="20"/>
          <w:szCs w:val="20"/>
        </w:rPr>
      </w:pPr>
      <w:r w:rsidRPr="0086655D">
        <w:rPr>
          <w:rFonts w:ascii="Century Gothic" w:hAnsi="Century Gothic"/>
          <w:bCs/>
          <w:i/>
          <w:spacing w:val="-2"/>
          <w:sz w:val="20"/>
          <w:szCs w:val="20"/>
        </w:rPr>
        <w:t>„Usunięcie 49 sztuk drzew oraz frezowanie pni”</w:t>
      </w:r>
    </w:p>
    <w:p w:rsidR="001973A0" w:rsidRDefault="001973A0" w:rsidP="00AF11B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6655D" w:rsidRPr="00635919" w:rsidRDefault="0086655D" w:rsidP="00AF11B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973A0" w:rsidRPr="00635919" w:rsidRDefault="001973A0" w:rsidP="001973A0">
      <w:pPr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1973A0">
      <w:pPr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AF11B1">
      <w:pPr>
        <w:pStyle w:val="ust"/>
        <w:spacing w:before="0" w:after="0" w:line="360" w:lineRule="auto"/>
        <w:ind w:right="-2" w:hanging="426"/>
        <w:jc w:val="center"/>
        <w:rPr>
          <w:rFonts w:ascii="Century Gothic" w:hAnsi="Century Gothic"/>
          <w:b/>
          <w:bCs/>
          <w:sz w:val="20"/>
          <w:szCs w:val="20"/>
        </w:rPr>
      </w:pPr>
      <w:r w:rsidRPr="00635919">
        <w:rPr>
          <w:rFonts w:ascii="Century Gothic" w:hAnsi="Century Gothic"/>
          <w:b/>
          <w:bCs/>
          <w:sz w:val="20"/>
          <w:szCs w:val="20"/>
        </w:rPr>
        <w:t>Zawiadomienie o wyborze oferty</w:t>
      </w:r>
    </w:p>
    <w:p w:rsidR="00AF11B1" w:rsidRPr="00635919" w:rsidRDefault="00AF11B1" w:rsidP="00AF11B1">
      <w:pPr>
        <w:spacing w:line="360" w:lineRule="auto"/>
        <w:ind w:firstLine="1080"/>
        <w:jc w:val="both"/>
        <w:rPr>
          <w:rFonts w:ascii="Century Gothic" w:hAnsi="Century Gothic"/>
          <w:sz w:val="20"/>
          <w:szCs w:val="20"/>
        </w:rPr>
      </w:pPr>
    </w:p>
    <w:p w:rsidR="00AF11B1" w:rsidRPr="00635919" w:rsidRDefault="00AF11B1" w:rsidP="00AF11B1">
      <w:pPr>
        <w:spacing w:line="360" w:lineRule="auto"/>
        <w:ind w:firstLine="1080"/>
        <w:jc w:val="both"/>
        <w:rPr>
          <w:rFonts w:ascii="Century Gothic" w:hAnsi="Century Gothic"/>
          <w:sz w:val="20"/>
          <w:szCs w:val="20"/>
        </w:rPr>
      </w:pPr>
    </w:p>
    <w:p w:rsidR="00CE4B6E" w:rsidRDefault="00AF11B1" w:rsidP="00EF3466">
      <w:pPr>
        <w:spacing w:line="360" w:lineRule="auto"/>
        <w:ind w:firstLine="425"/>
        <w:jc w:val="both"/>
        <w:rPr>
          <w:rFonts w:ascii="Century Gothic" w:hAnsi="Century Gothic"/>
          <w:sz w:val="20"/>
          <w:szCs w:val="20"/>
        </w:rPr>
      </w:pPr>
      <w:r w:rsidRPr="00635919">
        <w:rPr>
          <w:rFonts w:ascii="Century Gothic" w:hAnsi="Century Gothic"/>
          <w:sz w:val="20"/>
          <w:szCs w:val="20"/>
        </w:rPr>
        <w:t>Informuję, że na wykonanie zadania pn.:</w:t>
      </w:r>
      <w:r w:rsidRPr="00635919">
        <w:rPr>
          <w:rFonts w:ascii="Century Gothic" w:hAnsi="Century Gothic"/>
          <w:b/>
          <w:sz w:val="20"/>
          <w:szCs w:val="20"/>
        </w:rPr>
        <w:t xml:space="preserve"> </w:t>
      </w:r>
      <w:r w:rsidR="00CE4B6E" w:rsidRPr="00CE4B6E">
        <w:rPr>
          <w:rFonts w:ascii="Century Gothic" w:hAnsi="Century Gothic"/>
          <w:i/>
          <w:sz w:val="20"/>
          <w:szCs w:val="20"/>
        </w:rPr>
        <w:t>„Usunięcie 49 sztuk drzew oraz frezowanie pni”</w:t>
      </w:r>
      <w:r w:rsidR="00EF3466">
        <w:rPr>
          <w:rFonts w:ascii="Century Gothic" w:hAnsi="Century Gothic"/>
          <w:i/>
          <w:sz w:val="20"/>
          <w:szCs w:val="20"/>
        </w:rPr>
        <w:t xml:space="preserve">, </w:t>
      </w:r>
      <w:r w:rsidRPr="00635919">
        <w:rPr>
          <w:rFonts w:ascii="Century Gothic" w:hAnsi="Century Gothic"/>
          <w:sz w:val="20"/>
          <w:szCs w:val="20"/>
        </w:rPr>
        <w:t xml:space="preserve">została wybrana jako najkorzystniejsza oferta nr </w:t>
      </w:r>
      <w:r w:rsidR="00CE4B6E">
        <w:rPr>
          <w:rFonts w:ascii="Century Gothic" w:hAnsi="Century Gothic"/>
          <w:b/>
          <w:sz w:val="20"/>
          <w:szCs w:val="20"/>
        </w:rPr>
        <w:t>5</w:t>
      </w:r>
      <w:r w:rsidRPr="00635919">
        <w:rPr>
          <w:rFonts w:ascii="Century Gothic" w:hAnsi="Century Gothic"/>
          <w:sz w:val="20"/>
          <w:szCs w:val="20"/>
        </w:rPr>
        <w:t xml:space="preserve">, złożona przez </w:t>
      </w:r>
      <w:r w:rsidR="00CE4B6E">
        <w:rPr>
          <w:rFonts w:ascii="Century Gothic" w:hAnsi="Century Gothic"/>
          <w:b/>
          <w:sz w:val="20"/>
          <w:szCs w:val="20"/>
        </w:rPr>
        <w:t xml:space="preserve">„TUNDRA” Marta </w:t>
      </w:r>
      <w:proofErr w:type="spellStart"/>
      <w:r w:rsidR="00CE4B6E">
        <w:rPr>
          <w:rFonts w:ascii="Century Gothic" w:hAnsi="Century Gothic"/>
          <w:b/>
          <w:sz w:val="20"/>
          <w:szCs w:val="20"/>
        </w:rPr>
        <w:t>Nagiel-Ciarcińska</w:t>
      </w:r>
      <w:proofErr w:type="spellEnd"/>
      <w:r w:rsidR="00FB7679" w:rsidRPr="00635919">
        <w:rPr>
          <w:rFonts w:ascii="Century Gothic" w:hAnsi="Century Gothic"/>
          <w:b/>
          <w:sz w:val="20"/>
          <w:szCs w:val="20"/>
        </w:rPr>
        <w:t xml:space="preserve">, </w:t>
      </w:r>
      <w:r w:rsidR="00635919">
        <w:rPr>
          <w:rFonts w:ascii="Century Gothic" w:hAnsi="Century Gothic"/>
          <w:b/>
          <w:sz w:val="20"/>
          <w:szCs w:val="20"/>
        </w:rPr>
        <w:t xml:space="preserve">ul. </w:t>
      </w:r>
      <w:r w:rsidR="00CE4B6E">
        <w:rPr>
          <w:rFonts w:ascii="Century Gothic" w:hAnsi="Century Gothic"/>
          <w:b/>
          <w:sz w:val="20"/>
          <w:szCs w:val="20"/>
        </w:rPr>
        <w:t>Piastowska 1/46</w:t>
      </w:r>
      <w:r w:rsidR="00FB7679" w:rsidRPr="00635919">
        <w:rPr>
          <w:rFonts w:ascii="Century Gothic" w:hAnsi="Century Gothic"/>
          <w:b/>
          <w:sz w:val="20"/>
          <w:szCs w:val="20"/>
        </w:rPr>
        <w:t xml:space="preserve">, </w:t>
      </w:r>
      <w:r w:rsidR="00CE4B6E">
        <w:rPr>
          <w:rFonts w:ascii="Century Gothic" w:hAnsi="Century Gothic"/>
          <w:b/>
          <w:sz w:val="20"/>
          <w:szCs w:val="20"/>
        </w:rPr>
        <w:t>14</w:t>
      </w:r>
      <w:r w:rsidR="0007288C">
        <w:rPr>
          <w:rFonts w:ascii="Century Gothic" w:hAnsi="Century Gothic"/>
          <w:b/>
          <w:sz w:val="20"/>
          <w:szCs w:val="20"/>
        </w:rPr>
        <w:t>-</w:t>
      </w:r>
      <w:r w:rsidR="00CE4B6E">
        <w:rPr>
          <w:rFonts w:ascii="Century Gothic" w:hAnsi="Century Gothic"/>
          <w:b/>
          <w:sz w:val="20"/>
          <w:szCs w:val="20"/>
        </w:rPr>
        <w:t>100</w:t>
      </w:r>
      <w:r w:rsidR="0007288C">
        <w:rPr>
          <w:rFonts w:ascii="Century Gothic" w:hAnsi="Century Gothic"/>
          <w:b/>
          <w:sz w:val="20"/>
          <w:szCs w:val="20"/>
        </w:rPr>
        <w:t xml:space="preserve"> </w:t>
      </w:r>
      <w:r w:rsidR="00CE4B6E">
        <w:rPr>
          <w:rFonts w:ascii="Century Gothic" w:hAnsi="Century Gothic"/>
          <w:b/>
          <w:sz w:val="20"/>
          <w:szCs w:val="20"/>
        </w:rPr>
        <w:t>Ostróda</w:t>
      </w:r>
      <w:r w:rsidR="00FB7679" w:rsidRPr="00635919">
        <w:rPr>
          <w:rFonts w:ascii="Century Gothic" w:hAnsi="Century Gothic"/>
          <w:b/>
          <w:sz w:val="20"/>
          <w:szCs w:val="20"/>
        </w:rPr>
        <w:t xml:space="preserve">, </w:t>
      </w:r>
      <w:r w:rsidR="00FB7679" w:rsidRPr="00635919">
        <w:rPr>
          <w:rFonts w:ascii="Century Gothic" w:hAnsi="Century Gothic"/>
          <w:sz w:val="20"/>
          <w:szCs w:val="20"/>
        </w:rPr>
        <w:t>z ceną brutto:</w:t>
      </w:r>
    </w:p>
    <w:p w:rsidR="00FB7679" w:rsidRDefault="00917C0E" w:rsidP="00CE4B6E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za </w:t>
      </w:r>
      <w:r w:rsidR="00CE4B6E">
        <w:rPr>
          <w:sz w:val="20"/>
          <w:szCs w:val="20"/>
        </w:rPr>
        <w:t>wykonanie usługi wycinki drzew -</w:t>
      </w:r>
      <w:r w:rsidR="00FB7679" w:rsidRPr="00CE4B6E">
        <w:rPr>
          <w:sz w:val="20"/>
          <w:szCs w:val="20"/>
        </w:rPr>
        <w:t xml:space="preserve"> </w:t>
      </w:r>
      <w:r w:rsidR="00CE4B6E">
        <w:rPr>
          <w:b/>
          <w:sz w:val="20"/>
          <w:szCs w:val="20"/>
        </w:rPr>
        <w:t>29</w:t>
      </w:r>
      <w:r w:rsidR="00FB7679" w:rsidRPr="00CE4B6E">
        <w:rPr>
          <w:b/>
          <w:sz w:val="20"/>
          <w:szCs w:val="20"/>
        </w:rPr>
        <w:t>.</w:t>
      </w:r>
      <w:r w:rsidR="00CE4B6E">
        <w:rPr>
          <w:b/>
          <w:sz w:val="20"/>
          <w:szCs w:val="20"/>
        </w:rPr>
        <w:t>1</w:t>
      </w:r>
      <w:r w:rsidR="0007288C" w:rsidRPr="00CE4B6E">
        <w:rPr>
          <w:b/>
          <w:sz w:val="20"/>
          <w:szCs w:val="20"/>
        </w:rPr>
        <w:t>0</w:t>
      </w:r>
      <w:r w:rsidR="00CE4B6E">
        <w:rPr>
          <w:b/>
          <w:sz w:val="20"/>
          <w:szCs w:val="20"/>
        </w:rPr>
        <w:t>8</w:t>
      </w:r>
      <w:r w:rsidR="0007288C" w:rsidRPr="00CE4B6E">
        <w:rPr>
          <w:b/>
          <w:sz w:val="20"/>
          <w:szCs w:val="20"/>
        </w:rPr>
        <w:t>,00</w:t>
      </w:r>
      <w:r w:rsidR="00FB7679" w:rsidRPr="00CE4B6E">
        <w:rPr>
          <w:sz w:val="20"/>
          <w:szCs w:val="20"/>
        </w:rPr>
        <w:t xml:space="preserve"> </w:t>
      </w:r>
      <w:r w:rsidR="00FB7679" w:rsidRPr="00CE4B6E">
        <w:rPr>
          <w:b/>
          <w:sz w:val="20"/>
          <w:szCs w:val="20"/>
        </w:rPr>
        <w:t>zł</w:t>
      </w:r>
      <w:r w:rsidR="00635919" w:rsidRPr="00CE4B6E">
        <w:rPr>
          <w:b/>
          <w:sz w:val="20"/>
          <w:szCs w:val="20"/>
        </w:rPr>
        <w:t xml:space="preserve"> </w:t>
      </w:r>
      <w:r w:rsidR="00635919" w:rsidRPr="00CE4B6E">
        <w:rPr>
          <w:i/>
          <w:sz w:val="20"/>
          <w:szCs w:val="20"/>
        </w:rPr>
        <w:t xml:space="preserve">(słownie: </w:t>
      </w:r>
      <w:r w:rsidR="00CE4B6E">
        <w:rPr>
          <w:i/>
          <w:sz w:val="20"/>
          <w:szCs w:val="20"/>
        </w:rPr>
        <w:t>dwadzieścia dziewięć</w:t>
      </w:r>
      <w:r w:rsidR="00635919" w:rsidRPr="00CE4B6E">
        <w:rPr>
          <w:i/>
          <w:sz w:val="20"/>
          <w:szCs w:val="20"/>
        </w:rPr>
        <w:t xml:space="preserve"> tysi</w:t>
      </w:r>
      <w:r w:rsidR="00CE4B6E">
        <w:rPr>
          <w:i/>
          <w:sz w:val="20"/>
          <w:szCs w:val="20"/>
        </w:rPr>
        <w:t>ę</w:t>
      </w:r>
      <w:r w:rsidR="00635919" w:rsidRPr="00CE4B6E">
        <w:rPr>
          <w:i/>
          <w:sz w:val="20"/>
          <w:szCs w:val="20"/>
        </w:rPr>
        <w:t>c</w:t>
      </w:r>
      <w:r w:rsidR="00CE4B6E">
        <w:rPr>
          <w:i/>
          <w:sz w:val="20"/>
          <w:szCs w:val="20"/>
        </w:rPr>
        <w:t>y</w:t>
      </w:r>
      <w:r w:rsidR="00635919" w:rsidRPr="00CE4B6E">
        <w:rPr>
          <w:i/>
          <w:sz w:val="20"/>
          <w:szCs w:val="20"/>
        </w:rPr>
        <w:t xml:space="preserve"> </w:t>
      </w:r>
      <w:r w:rsidR="00CE4B6E">
        <w:rPr>
          <w:i/>
          <w:sz w:val="20"/>
          <w:szCs w:val="20"/>
        </w:rPr>
        <w:t xml:space="preserve">sto osiem </w:t>
      </w:r>
      <w:r w:rsidR="00635919" w:rsidRPr="00CE4B6E">
        <w:rPr>
          <w:i/>
          <w:sz w:val="20"/>
          <w:szCs w:val="20"/>
        </w:rPr>
        <w:t xml:space="preserve">złotych i </w:t>
      </w:r>
      <w:r w:rsidR="0007288C" w:rsidRPr="00CE4B6E">
        <w:rPr>
          <w:i/>
          <w:sz w:val="20"/>
          <w:szCs w:val="20"/>
        </w:rPr>
        <w:t>00</w:t>
      </w:r>
      <w:r w:rsidR="00635919" w:rsidRPr="00CE4B6E">
        <w:rPr>
          <w:i/>
          <w:sz w:val="20"/>
          <w:szCs w:val="20"/>
        </w:rPr>
        <w:t>/00)</w:t>
      </w:r>
      <w:r w:rsidR="00CE4B6E">
        <w:rPr>
          <w:i/>
          <w:sz w:val="20"/>
          <w:szCs w:val="20"/>
        </w:rPr>
        <w:t>;</w:t>
      </w:r>
    </w:p>
    <w:p w:rsidR="00CE4B6E" w:rsidRPr="00CE4B6E" w:rsidRDefault="00917C0E" w:rsidP="00CE4B6E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za </w:t>
      </w:r>
      <w:r w:rsidR="00CE4B6E">
        <w:rPr>
          <w:sz w:val="20"/>
          <w:szCs w:val="20"/>
        </w:rPr>
        <w:t xml:space="preserve">wykonanie usługi </w:t>
      </w:r>
      <w:r w:rsidR="00CE4B6E">
        <w:rPr>
          <w:sz w:val="20"/>
          <w:szCs w:val="20"/>
        </w:rPr>
        <w:t>frezowania pni</w:t>
      </w:r>
      <w:r w:rsidR="00CE4B6E">
        <w:rPr>
          <w:sz w:val="20"/>
          <w:szCs w:val="20"/>
        </w:rPr>
        <w:t xml:space="preserve"> -</w:t>
      </w:r>
      <w:r w:rsidR="00CE4B6E" w:rsidRPr="00CE4B6E">
        <w:rPr>
          <w:sz w:val="20"/>
          <w:szCs w:val="20"/>
        </w:rPr>
        <w:t xml:space="preserve"> </w:t>
      </w:r>
      <w:r w:rsidR="00CE4B6E">
        <w:rPr>
          <w:b/>
          <w:sz w:val="20"/>
          <w:szCs w:val="20"/>
        </w:rPr>
        <w:t>7</w:t>
      </w:r>
      <w:r w:rsidR="00CE4B6E" w:rsidRPr="00CE4B6E">
        <w:rPr>
          <w:b/>
          <w:sz w:val="20"/>
          <w:szCs w:val="20"/>
        </w:rPr>
        <w:t>.</w:t>
      </w:r>
      <w:r w:rsidR="00CE4B6E">
        <w:rPr>
          <w:b/>
          <w:sz w:val="20"/>
          <w:szCs w:val="20"/>
        </w:rPr>
        <w:t>350</w:t>
      </w:r>
      <w:r w:rsidR="00CE4B6E" w:rsidRPr="00CE4B6E">
        <w:rPr>
          <w:b/>
          <w:sz w:val="20"/>
          <w:szCs w:val="20"/>
        </w:rPr>
        <w:t>,00</w:t>
      </w:r>
      <w:r w:rsidR="00CE4B6E" w:rsidRPr="00CE4B6E">
        <w:rPr>
          <w:sz w:val="20"/>
          <w:szCs w:val="20"/>
        </w:rPr>
        <w:t xml:space="preserve"> </w:t>
      </w:r>
      <w:r w:rsidR="00CE4B6E" w:rsidRPr="00CE4B6E">
        <w:rPr>
          <w:b/>
          <w:sz w:val="20"/>
          <w:szCs w:val="20"/>
        </w:rPr>
        <w:t xml:space="preserve">zł </w:t>
      </w:r>
      <w:r w:rsidR="00CE4B6E" w:rsidRPr="00CE4B6E">
        <w:rPr>
          <w:i/>
          <w:sz w:val="20"/>
          <w:szCs w:val="20"/>
        </w:rPr>
        <w:t xml:space="preserve">(słownie: </w:t>
      </w:r>
      <w:r w:rsidR="00CE4B6E">
        <w:rPr>
          <w:i/>
          <w:sz w:val="20"/>
          <w:szCs w:val="20"/>
        </w:rPr>
        <w:t>siedem</w:t>
      </w:r>
      <w:r w:rsidR="00CE4B6E" w:rsidRPr="00CE4B6E">
        <w:rPr>
          <w:i/>
          <w:sz w:val="20"/>
          <w:szCs w:val="20"/>
        </w:rPr>
        <w:t xml:space="preserve"> tysi</w:t>
      </w:r>
      <w:r w:rsidR="00CE4B6E">
        <w:rPr>
          <w:i/>
          <w:sz w:val="20"/>
          <w:szCs w:val="20"/>
        </w:rPr>
        <w:t>ę</w:t>
      </w:r>
      <w:r w:rsidR="00CE4B6E" w:rsidRPr="00CE4B6E">
        <w:rPr>
          <w:i/>
          <w:sz w:val="20"/>
          <w:szCs w:val="20"/>
        </w:rPr>
        <w:t>c</w:t>
      </w:r>
      <w:r w:rsidR="00CE4B6E">
        <w:rPr>
          <w:i/>
          <w:sz w:val="20"/>
          <w:szCs w:val="20"/>
        </w:rPr>
        <w:t>y</w:t>
      </w:r>
      <w:r w:rsidR="00CE4B6E" w:rsidRPr="00CE4B6E">
        <w:rPr>
          <w:i/>
          <w:sz w:val="20"/>
          <w:szCs w:val="20"/>
        </w:rPr>
        <w:t xml:space="preserve"> </w:t>
      </w:r>
      <w:r w:rsidR="00CE4B6E">
        <w:rPr>
          <w:i/>
          <w:sz w:val="20"/>
          <w:szCs w:val="20"/>
        </w:rPr>
        <w:t>trzysta pięćdziesiąt</w:t>
      </w:r>
      <w:r w:rsidR="00CE4B6E">
        <w:rPr>
          <w:i/>
          <w:sz w:val="20"/>
          <w:szCs w:val="20"/>
        </w:rPr>
        <w:t xml:space="preserve"> </w:t>
      </w:r>
      <w:r w:rsidR="00CE4B6E" w:rsidRPr="00CE4B6E">
        <w:rPr>
          <w:i/>
          <w:sz w:val="20"/>
          <w:szCs w:val="20"/>
        </w:rPr>
        <w:t>złotych i 00/00)</w:t>
      </w:r>
      <w:r w:rsidR="00CE4B6E">
        <w:rPr>
          <w:i/>
          <w:sz w:val="20"/>
          <w:szCs w:val="20"/>
        </w:rPr>
        <w:t>.</w:t>
      </w:r>
    </w:p>
    <w:p w:rsidR="00715EAA" w:rsidRDefault="00715EAA" w:rsidP="00635919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1B3278" w:rsidRDefault="001B3278" w:rsidP="00635919">
      <w:pPr>
        <w:spacing w:line="360" w:lineRule="auto"/>
        <w:jc w:val="both"/>
        <w:rPr>
          <w:szCs w:val="22"/>
        </w:rPr>
      </w:pPr>
    </w:p>
    <w:p w:rsidR="00635919" w:rsidRDefault="00635919" w:rsidP="00635919">
      <w:pPr>
        <w:spacing w:line="360" w:lineRule="auto"/>
        <w:jc w:val="both"/>
        <w:rPr>
          <w:szCs w:val="22"/>
        </w:rPr>
      </w:pPr>
    </w:p>
    <w:p w:rsidR="00917C0E" w:rsidRDefault="00917C0E" w:rsidP="00635919">
      <w:pPr>
        <w:spacing w:line="360" w:lineRule="auto"/>
        <w:jc w:val="both"/>
        <w:rPr>
          <w:szCs w:val="22"/>
        </w:rPr>
      </w:pPr>
    </w:p>
    <w:p w:rsidR="00917C0E" w:rsidRDefault="00917C0E" w:rsidP="00635919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917C0E" w:rsidRPr="00917C0E" w:rsidRDefault="00917C0E" w:rsidP="0063591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17C0E">
        <w:rPr>
          <w:rFonts w:ascii="Century Gothic" w:hAnsi="Century Gothic"/>
          <w:sz w:val="18"/>
          <w:szCs w:val="18"/>
        </w:rPr>
        <w:t>A/a.</w:t>
      </w:r>
    </w:p>
    <w:sectPr w:rsidR="00917C0E" w:rsidRPr="00917C0E" w:rsidSect="00057876">
      <w:headerReference w:type="default" r:id="rId7"/>
      <w:footerReference w:type="default" r:id="rId8"/>
      <w:pgSz w:w="11906" w:h="16838"/>
      <w:pgMar w:top="2284" w:right="1417" w:bottom="1417" w:left="1417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58" w:rsidRDefault="00E75458">
      <w:r>
        <w:separator/>
      </w:r>
    </w:p>
  </w:endnote>
  <w:endnote w:type="continuationSeparator" w:id="0">
    <w:p w:rsidR="00E75458" w:rsidRDefault="00E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454B82">
    <w:pPr>
      <w:pStyle w:val="Stopka"/>
      <w:rPr>
        <w:rFonts w:ascii="Arial Narrow" w:hAnsi="Arial Narrow"/>
        <w:sz w:val="16"/>
        <w:szCs w:val="16"/>
      </w:rPr>
    </w:pPr>
  </w:p>
  <w:p w:rsidR="002F29FB" w:rsidRDefault="00FB7679" w:rsidP="002F29FB">
    <w:pPr>
      <w:pStyle w:val="Stopka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0"/>
              <wp:effectExtent l="9525" t="12700" r="9525" b="63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2D951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b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"/>
          </w:pict>
        </mc:Fallback>
      </mc:AlternateContent>
    </w:r>
    <w:r w:rsidR="002F29FB">
      <w:rPr>
        <w:rFonts w:ascii="Arial Narrow" w:hAnsi="Arial Narrow"/>
        <w:sz w:val="16"/>
        <w:szCs w:val="16"/>
      </w:rPr>
      <w:t>Referat Gospodarki Komunalnej, Przestrzennej i Ochrony Środowiska</w:t>
    </w:r>
  </w:p>
  <w:p w:rsidR="002F29FB" w:rsidRDefault="002F29FB" w:rsidP="002F29FB">
    <w:pPr>
      <w:pStyle w:val="Stopka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tel. 52 383-41-27, e-mail: nieruchomosci@barcin.pl</w:t>
    </w:r>
  </w:p>
  <w:p w:rsidR="00454B82" w:rsidRPr="007B5660" w:rsidRDefault="00454B82" w:rsidP="002F29FB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58" w:rsidRDefault="00E75458">
      <w:r>
        <w:separator/>
      </w:r>
    </w:p>
  </w:footnote>
  <w:footnote w:type="continuationSeparator" w:id="0">
    <w:p w:rsidR="00E75458" w:rsidRDefault="00E7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FB76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193040</wp:posOffset>
              </wp:positionV>
              <wp:extent cx="4229100" cy="5715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Urząd Miejski w Barcinie, ul. Artylerzystów 9, 88-190 Barcin</w:t>
                          </w:r>
                        </w:p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tel. 52 3834100, fax 52 3834143</w:t>
                          </w:r>
                        </w:p>
                        <w:p w:rsidR="00454B82" w:rsidRPr="00057876" w:rsidRDefault="00E75458" w:rsidP="00057876">
                          <w:pPr>
                            <w:jc w:val="center"/>
                          </w:pPr>
                          <w:hyperlink r:id="rId1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sekretariat@barcin.pl</w:t>
                            </w:r>
                          </w:hyperlink>
                          <w:r w:rsidR="00454B82"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www.bip.barcin.pl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5.2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8G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0Wel1kKJgq26Syb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" stroked="f">
              <v:textbox>
                <w:txbxContent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Urząd Miejski w Barcinie, ul. Artylerzystów 9, 88-190 Barcin</w:t>
                    </w:r>
                  </w:p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tel. 52 3834100, fax 52 3834143</w:t>
                    </w:r>
                  </w:p>
                  <w:p w:rsidR="00454B82" w:rsidRPr="00057876" w:rsidRDefault="00EE5DBE" w:rsidP="00057876">
                    <w:pPr>
                      <w:jc w:val="center"/>
                    </w:pPr>
                    <w:hyperlink r:id="rId3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sekretariat@barcin.pl</w:t>
                      </w:r>
                    </w:hyperlink>
                    <w:r w:rsidR="00454B82"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hyperlink r:id="rId4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www.bip.barcin.pl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993140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560D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45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2F29F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86740" cy="677545"/>
          <wp:effectExtent l="19050" t="0" r="3810" b="0"/>
          <wp:wrapNone/>
          <wp:docPr id="4" name="Obraz 4" descr="Herb miasta Bar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miasta Barci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346C"/>
    <w:multiLevelType w:val="hybridMultilevel"/>
    <w:tmpl w:val="52B69AAC"/>
    <w:lvl w:ilvl="0" w:tplc="A686E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524470"/>
    <w:multiLevelType w:val="hybridMultilevel"/>
    <w:tmpl w:val="1A686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778E8"/>
    <w:multiLevelType w:val="hybridMultilevel"/>
    <w:tmpl w:val="7C9E2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61FBD"/>
    <w:multiLevelType w:val="hybridMultilevel"/>
    <w:tmpl w:val="A754C7C0"/>
    <w:lvl w:ilvl="0" w:tplc="BE8A24A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68"/>
    <w:rsid w:val="0001248B"/>
    <w:rsid w:val="0001266F"/>
    <w:rsid w:val="000149DA"/>
    <w:rsid w:val="00044BD7"/>
    <w:rsid w:val="00053290"/>
    <w:rsid w:val="00057876"/>
    <w:rsid w:val="0007288C"/>
    <w:rsid w:val="000F13AF"/>
    <w:rsid w:val="000F2D34"/>
    <w:rsid w:val="00102203"/>
    <w:rsid w:val="001025AA"/>
    <w:rsid w:val="00106A91"/>
    <w:rsid w:val="00110FBC"/>
    <w:rsid w:val="00112268"/>
    <w:rsid w:val="0011498F"/>
    <w:rsid w:val="00121804"/>
    <w:rsid w:val="00122DC1"/>
    <w:rsid w:val="0012306F"/>
    <w:rsid w:val="0013020E"/>
    <w:rsid w:val="00131CF2"/>
    <w:rsid w:val="00140135"/>
    <w:rsid w:val="00150774"/>
    <w:rsid w:val="00174EB2"/>
    <w:rsid w:val="0017615E"/>
    <w:rsid w:val="00196490"/>
    <w:rsid w:val="001973A0"/>
    <w:rsid w:val="001B3278"/>
    <w:rsid w:val="001E1103"/>
    <w:rsid w:val="001E3B17"/>
    <w:rsid w:val="001E58B9"/>
    <w:rsid w:val="001F01E7"/>
    <w:rsid w:val="00232E66"/>
    <w:rsid w:val="002A6ED9"/>
    <w:rsid w:val="002B38F4"/>
    <w:rsid w:val="002E57ED"/>
    <w:rsid w:val="002F29FB"/>
    <w:rsid w:val="002F7832"/>
    <w:rsid w:val="003172FC"/>
    <w:rsid w:val="00353DC2"/>
    <w:rsid w:val="00365B1A"/>
    <w:rsid w:val="003D6135"/>
    <w:rsid w:val="00417F37"/>
    <w:rsid w:val="004468AE"/>
    <w:rsid w:val="00446936"/>
    <w:rsid w:val="004517F9"/>
    <w:rsid w:val="00454B82"/>
    <w:rsid w:val="00463D52"/>
    <w:rsid w:val="00480AA4"/>
    <w:rsid w:val="00513C45"/>
    <w:rsid w:val="0052099E"/>
    <w:rsid w:val="00531499"/>
    <w:rsid w:val="00587A38"/>
    <w:rsid w:val="005D4569"/>
    <w:rsid w:val="005F6C79"/>
    <w:rsid w:val="00617BBF"/>
    <w:rsid w:val="00635919"/>
    <w:rsid w:val="0069773D"/>
    <w:rsid w:val="006A4BCB"/>
    <w:rsid w:val="006A521B"/>
    <w:rsid w:val="006A61EB"/>
    <w:rsid w:val="006D6BE4"/>
    <w:rsid w:val="00702647"/>
    <w:rsid w:val="0071079C"/>
    <w:rsid w:val="00715AD9"/>
    <w:rsid w:val="00715EAA"/>
    <w:rsid w:val="00797C8C"/>
    <w:rsid w:val="007B5660"/>
    <w:rsid w:val="007C7A42"/>
    <w:rsid w:val="007E0140"/>
    <w:rsid w:val="007F043F"/>
    <w:rsid w:val="008064BB"/>
    <w:rsid w:val="008141F0"/>
    <w:rsid w:val="008364A8"/>
    <w:rsid w:val="0086655D"/>
    <w:rsid w:val="00883134"/>
    <w:rsid w:val="00885981"/>
    <w:rsid w:val="00894E8A"/>
    <w:rsid w:val="008A42EB"/>
    <w:rsid w:val="008B0AA4"/>
    <w:rsid w:val="008B52E7"/>
    <w:rsid w:val="008D503F"/>
    <w:rsid w:val="008F4606"/>
    <w:rsid w:val="00902A27"/>
    <w:rsid w:val="0090637F"/>
    <w:rsid w:val="009142E6"/>
    <w:rsid w:val="00917C0E"/>
    <w:rsid w:val="00927235"/>
    <w:rsid w:val="00940A85"/>
    <w:rsid w:val="009B4E66"/>
    <w:rsid w:val="009E0933"/>
    <w:rsid w:val="009E2DF0"/>
    <w:rsid w:val="009E5B11"/>
    <w:rsid w:val="009F4F46"/>
    <w:rsid w:val="009F6B9B"/>
    <w:rsid w:val="00A301BE"/>
    <w:rsid w:val="00AA6949"/>
    <w:rsid w:val="00AB5572"/>
    <w:rsid w:val="00AC2F68"/>
    <w:rsid w:val="00AD6C72"/>
    <w:rsid w:val="00AE3A77"/>
    <w:rsid w:val="00AF11B1"/>
    <w:rsid w:val="00AF13AE"/>
    <w:rsid w:val="00B30D6B"/>
    <w:rsid w:val="00B55373"/>
    <w:rsid w:val="00B73582"/>
    <w:rsid w:val="00B95462"/>
    <w:rsid w:val="00BC785F"/>
    <w:rsid w:val="00BD323E"/>
    <w:rsid w:val="00BE0A6A"/>
    <w:rsid w:val="00BE569A"/>
    <w:rsid w:val="00BF1E98"/>
    <w:rsid w:val="00BF20D6"/>
    <w:rsid w:val="00C001DB"/>
    <w:rsid w:val="00C46B8A"/>
    <w:rsid w:val="00C476A4"/>
    <w:rsid w:val="00CB2C39"/>
    <w:rsid w:val="00CE4B6E"/>
    <w:rsid w:val="00D059A0"/>
    <w:rsid w:val="00D16B91"/>
    <w:rsid w:val="00D36280"/>
    <w:rsid w:val="00D75104"/>
    <w:rsid w:val="00D81512"/>
    <w:rsid w:val="00D92FEC"/>
    <w:rsid w:val="00DA0BD1"/>
    <w:rsid w:val="00DA58D1"/>
    <w:rsid w:val="00DB73A3"/>
    <w:rsid w:val="00DC04DD"/>
    <w:rsid w:val="00DE4E88"/>
    <w:rsid w:val="00DF25D3"/>
    <w:rsid w:val="00E0251A"/>
    <w:rsid w:val="00E21B95"/>
    <w:rsid w:val="00E32271"/>
    <w:rsid w:val="00E3438F"/>
    <w:rsid w:val="00E62F4D"/>
    <w:rsid w:val="00E75458"/>
    <w:rsid w:val="00E8358E"/>
    <w:rsid w:val="00E97382"/>
    <w:rsid w:val="00EB3564"/>
    <w:rsid w:val="00EE5DBE"/>
    <w:rsid w:val="00EF3466"/>
    <w:rsid w:val="00F03CC4"/>
    <w:rsid w:val="00F0476C"/>
    <w:rsid w:val="00F22429"/>
    <w:rsid w:val="00F857A8"/>
    <w:rsid w:val="00F873EF"/>
    <w:rsid w:val="00F9760E"/>
    <w:rsid w:val="00FB7679"/>
    <w:rsid w:val="00FC2E3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27A9C"/>
  <w15:docId w15:val="{624C2175-BD6C-4A88-8CBB-ECD4088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B73A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54B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54B8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F29F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F4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4F46"/>
  </w:style>
  <w:style w:type="character" w:styleId="Odwoanieprzypisukocowego">
    <w:name w:val="endnote reference"/>
    <w:basedOn w:val="Domylnaczcionkaakapitu"/>
    <w:rsid w:val="009F4F46"/>
    <w:rPr>
      <w:vertAlign w:val="superscript"/>
    </w:rPr>
  </w:style>
  <w:style w:type="paragraph" w:styleId="Tekstdymka">
    <w:name w:val="Balloon Text"/>
    <w:basedOn w:val="Normalny"/>
    <w:link w:val="TekstdymkaZnak"/>
    <w:rsid w:val="00BE5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6B9B"/>
    <w:pPr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73A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73A0"/>
    <w:rPr>
      <w:i/>
      <w:iCs/>
    </w:rPr>
  </w:style>
  <w:style w:type="paragraph" w:styleId="Tekstpodstawowy">
    <w:name w:val="Body Text"/>
    <w:basedOn w:val="Normalny"/>
    <w:link w:val="TekstpodstawowyZnak"/>
    <w:rsid w:val="00AF11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F11B1"/>
    <w:rPr>
      <w:b/>
      <w:bCs/>
      <w:sz w:val="24"/>
      <w:szCs w:val="24"/>
    </w:rPr>
  </w:style>
  <w:style w:type="paragraph" w:customStyle="1" w:styleId="ust">
    <w:name w:val="ust"/>
    <w:rsid w:val="00AF11B1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arcin.pl" TargetMode="External"/><Relationship Id="rId2" Type="http://schemas.openxmlformats.org/officeDocument/2006/relationships/hyperlink" Target="http://www.bip.barcin.pl" TargetMode="External"/><Relationship Id="rId1" Type="http://schemas.openxmlformats.org/officeDocument/2006/relationships/hyperlink" Target="mailto:sekretariat@barcin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p.barc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akowski\Desktop\Szablon%20referat%20samodzielne%20stanowisko%20IS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referat samodzielne stanowisko ISO</Template>
  <TotalTime>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12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http://www.bip.barcin.pl/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mailto:sekretariat@barcin.pl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BARCIN</dc:creator>
  <cp:lastModifiedBy>Krzysztof Nowakowski</cp:lastModifiedBy>
  <cp:revision>4</cp:revision>
  <cp:lastPrinted>2019-10-24T07:40:00Z</cp:lastPrinted>
  <dcterms:created xsi:type="dcterms:W3CDTF">2019-10-24T07:35:00Z</dcterms:created>
  <dcterms:modified xsi:type="dcterms:W3CDTF">2019-10-24T07:43:00Z</dcterms:modified>
</cp:coreProperties>
</file>